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DD3BDC" w:rsidP="000A3D9A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2D008B">
        <w:rPr>
          <w:rFonts w:asciiTheme="minorHAnsi" w:hAnsiTheme="minorHAnsi" w:cstheme="minorHAnsi"/>
          <w:b/>
          <w:sz w:val="28"/>
        </w:rPr>
        <w:t>3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362BA4" w:rsidRDefault="00540490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Spracované potraviny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IČDPH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="00675EE5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zákona.</w:t>
      </w:r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3807E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362BA4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2D008B" w:rsidRDefault="000F3337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</w:t>
      </w:r>
      <w:r w:rsidR="002D008B">
        <w:rPr>
          <w:rFonts w:asciiTheme="minorHAnsi" w:hAnsiTheme="minorHAnsi" w:cstheme="minorHAnsi"/>
          <w:sz w:val="22"/>
          <w:szCs w:val="22"/>
        </w:rPr>
        <w:t xml:space="preserve">–––––––––––––––––––––––––– </w:t>
      </w:r>
    </w:p>
    <w:p w:rsidR="002D008B" w:rsidRDefault="000F3337" w:rsidP="000F3337">
      <w:pPr>
        <w:suppressAutoHyphens/>
        <w:rPr>
          <w:rFonts w:asciiTheme="minorHAnsi" w:hAnsiTheme="minorHAnsi" w:cstheme="minorHAnsi"/>
          <w:spacing w:val="-9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</w:p>
    <w:p w:rsidR="000F3337" w:rsidRPr="002D008B" w:rsidRDefault="002D008B" w:rsidP="000F3337">
      <w:pPr>
        <w:suppressAutoHyphens/>
        <w:rPr>
          <w:rFonts w:asciiTheme="minorHAnsi" w:eastAsia="Arial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</w:t>
      </w:r>
      <w:r w:rsidR="000F3337"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  <w:r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</w:t>
      </w:r>
      <w:r w:rsidR="000F3337"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 </w:t>
      </w:r>
      <w:r w:rsidR="000F3337"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150A6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D008B"/>
    <w:rsid w:val="00317E1E"/>
    <w:rsid w:val="003445AA"/>
    <w:rsid w:val="00362BA4"/>
    <w:rsid w:val="00372CF9"/>
    <w:rsid w:val="003807E1"/>
    <w:rsid w:val="00392466"/>
    <w:rsid w:val="003A034B"/>
    <w:rsid w:val="003D1364"/>
    <w:rsid w:val="003F602A"/>
    <w:rsid w:val="003F7F08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4F585F"/>
    <w:rsid w:val="00507B56"/>
    <w:rsid w:val="00540490"/>
    <w:rsid w:val="005500E9"/>
    <w:rsid w:val="00570E6B"/>
    <w:rsid w:val="005765DE"/>
    <w:rsid w:val="005A76BD"/>
    <w:rsid w:val="005F6B45"/>
    <w:rsid w:val="00675EE5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B74F4"/>
    <w:rsid w:val="008E2E25"/>
    <w:rsid w:val="00900D50"/>
    <w:rsid w:val="009372CE"/>
    <w:rsid w:val="00A2053E"/>
    <w:rsid w:val="00A245DA"/>
    <w:rsid w:val="00A6325E"/>
    <w:rsid w:val="00A64674"/>
    <w:rsid w:val="00A70592"/>
    <w:rsid w:val="00AD1002"/>
    <w:rsid w:val="00B04DB2"/>
    <w:rsid w:val="00B52DD7"/>
    <w:rsid w:val="00B54560"/>
    <w:rsid w:val="00B8069B"/>
    <w:rsid w:val="00B83021"/>
    <w:rsid w:val="00BA4CD9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8BB38"/>
  <w15:docId w15:val="{EB5CD451-6D28-45EE-A284-4E92C9F2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GymOpatke</cp:lastModifiedBy>
  <cp:revision>5</cp:revision>
  <cp:lastPrinted>2018-10-25T08:52:00Z</cp:lastPrinted>
  <dcterms:created xsi:type="dcterms:W3CDTF">2020-12-07T15:51:00Z</dcterms:created>
  <dcterms:modified xsi:type="dcterms:W3CDTF">2020-12-13T14:27:00Z</dcterms:modified>
</cp:coreProperties>
</file>