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98A3" w14:textId="77777777" w:rsidR="00F2313B" w:rsidRPr="00D41D0A" w:rsidRDefault="00D41D0A" w:rsidP="00CC580C">
      <w:pPr>
        <w:tabs>
          <w:tab w:val="left" w:pos="2520"/>
          <w:tab w:val="left" w:pos="3960"/>
          <w:tab w:val="left" w:pos="5940"/>
          <w:tab w:val="left" w:pos="7920"/>
        </w:tabs>
        <w:spacing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Cooper Black" w:hAnsi="Cooper Black"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45A4E73C" wp14:editId="6247C721">
            <wp:simplePos x="0" y="0"/>
            <wp:positionH relativeFrom="margin">
              <wp:posOffset>6065520</wp:posOffset>
            </wp:positionH>
            <wp:positionV relativeFrom="paragraph">
              <wp:posOffset>-352425</wp:posOffset>
            </wp:positionV>
            <wp:extent cx="850682" cy="850682"/>
            <wp:effectExtent l="0" t="0" r="698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ud.jfif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82" cy="850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1D0A">
        <w:rPr>
          <w:rFonts w:ascii="Times New Roman" w:hAnsi="Times New Roman"/>
          <w:b/>
          <w:sz w:val="32"/>
          <w:szCs w:val="32"/>
        </w:rPr>
        <w:t>KALENDZARZ ROKU SZKOLNEGO 2022/2023</w:t>
      </w:r>
    </w:p>
    <w:p w14:paraId="0891B6CC" w14:textId="0356AA60" w:rsidR="00D41D0A" w:rsidRPr="00D41D0A" w:rsidRDefault="00D41D0A" w:rsidP="00F774DB">
      <w:pPr>
        <w:tabs>
          <w:tab w:val="left" w:pos="2520"/>
          <w:tab w:val="left" w:pos="3960"/>
          <w:tab w:val="left" w:pos="5940"/>
          <w:tab w:val="left" w:pos="7920"/>
        </w:tabs>
        <w:spacing w:line="276" w:lineRule="auto"/>
        <w:rPr>
          <w:rFonts w:ascii="Times New Roman" w:hAnsi="Times New Roman"/>
          <w:b/>
          <w:sz w:val="32"/>
          <w:szCs w:val="32"/>
        </w:rPr>
      </w:pPr>
      <w:r w:rsidRPr="00D41D0A">
        <w:rPr>
          <w:rFonts w:ascii="Times New Roman" w:hAnsi="Times New Roman"/>
          <w:b/>
          <w:sz w:val="32"/>
          <w:szCs w:val="32"/>
        </w:rPr>
        <w:t>Publiczna Szkoła Podstawowa im. Arkadego Fiedlera w Lubrzy</w:t>
      </w:r>
    </w:p>
    <w:p w14:paraId="591E7066" w14:textId="77777777" w:rsidR="00F2313B" w:rsidRPr="00D41D0A" w:rsidRDefault="002E34F7" w:rsidP="002E34F7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Penguin" w:hAnsi="Penguin" w:cs="Arial"/>
          <w:b/>
          <w:bCs/>
          <w:u w:val="single"/>
        </w:rPr>
      </w:pPr>
      <w:bookmarkStart w:id="0" w:name="OLE_LINK3"/>
      <w:bookmarkStart w:id="1" w:name="OLE_LINK4"/>
      <w:r w:rsidRPr="00D41D0A">
        <w:rPr>
          <w:rFonts w:ascii="Penguin" w:hAnsi="Penguin" w:cs="Arial"/>
          <w:b/>
          <w:bCs/>
          <w:u w:val="single"/>
        </w:rPr>
        <w:t xml:space="preserve">1. </w:t>
      </w:r>
      <w:r w:rsidR="00F2313B" w:rsidRPr="00D41D0A">
        <w:rPr>
          <w:rFonts w:ascii="Penguin" w:hAnsi="Penguin" w:cs="Arial"/>
          <w:b/>
          <w:bCs/>
          <w:u w:val="single"/>
        </w:rPr>
        <w:t xml:space="preserve">Terminy zajęć dydaktyczno </w:t>
      </w:r>
      <w:r w:rsidRPr="00D41D0A">
        <w:rPr>
          <w:rFonts w:ascii="Penguin" w:hAnsi="Penguin" w:cs="Arial"/>
          <w:b/>
          <w:bCs/>
          <w:u w:val="single"/>
        </w:rPr>
        <w:t>–</w:t>
      </w:r>
      <w:r w:rsidR="00F2313B" w:rsidRPr="00D41D0A">
        <w:rPr>
          <w:rFonts w:ascii="Penguin" w:hAnsi="Penguin" w:cs="Arial"/>
          <w:b/>
          <w:bCs/>
          <w:u w:val="single"/>
        </w:rPr>
        <w:t xml:space="preserve"> wychowawczych</w:t>
      </w:r>
    </w:p>
    <w:p w14:paraId="7FCACD0C" w14:textId="77777777" w:rsidR="004B70C0" w:rsidRPr="00D41D0A" w:rsidRDefault="004B70C0" w:rsidP="002E34F7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Penguin" w:hAnsi="Penguin" w:cs="Arial"/>
          <w:b/>
          <w:bCs/>
          <w:u w:val="single"/>
        </w:rPr>
      </w:pPr>
    </w:p>
    <w:p w14:paraId="222936F4" w14:textId="77777777" w:rsidR="00F2313B" w:rsidRPr="00D41D0A" w:rsidRDefault="00F2313B" w:rsidP="00D540B6">
      <w:pPr>
        <w:tabs>
          <w:tab w:val="left" w:pos="25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</w:rPr>
      </w:pPr>
      <w:r w:rsidRPr="00D41D0A">
        <w:rPr>
          <w:rFonts w:ascii="Times New Roman" w:hAnsi="Times New Roman"/>
        </w:rPr>
        <w:t>Rok szkolny 20</w:t>
      </w:r>
      <w:r w:rsidR="00991CC6" w:rsidRPr="00D41D0A">
        <w:rPr>
          <w:rFonts w:ascii="Times New Roman" w:hAnsi="Times New Roman"/>
        </w:rPr>
        <w:t>2</w:t>
      </w:r>
      <w:r w:rsidR="00ED79F0" w:rsidRPr="00D41D0A">
        <w:rPr>
          <w:rFonts w:ascii="Times New Roman" w:hAnsi="Times New Roman"/>
        </w:rPr>
        <w:t>2</w:t>
      </w:r>
      <w:r w:rsidRPr="00D41D0A">
        <w:rPr>
          <w:rFonts w:ascii="Times New Roman" w:hAnsi="Times New Roman"/>
        </w:rPr>
        <w:t xml:space="preserve"> / 20</w:t>
      </w:r>
      <w:r w:rsidR="00991CC6" w:rsidRPr="00D41D0A">
        <w:rPr>
          <w:rFonts w:ascii="Times New Roman" w:hAnsi="Times New Roman"/>
        </w:rPr>
        <w:t>2</w:t>
      </w:r>
      <w:r w:rsidR="00ED79F0" w:rsidRPr="00D41D0A">
        <w:rPr>
          <w:rFonts w:ascii="Times New Roman" w:hAnsi="Times New Roman"/>
        </w:rPr>
        <w:t>3</w:t>
      </w:r>
      <w:r w:rsidR="003D2E57" w:rsidRPr="00D41D0A">
        <w:rPr>
          <w:rFonts w:ascii="Times New Roman" w:hAnsi="Times New Roman"/>
        </w:rPr>
        <w:t xml:space="preserve"> trwa od 01.09.20</w:t>
      </w:r>
      <w:r w:rsidR="00991CC6" w:rsidRPr="00D41D0A">
        <w:rPr>
          <w:rFonts w:ascii="Times New Roman" w:hAnsi="Times New Roman"/>
        </w:rPr>
        <w:t>2</w:t>
      </w:r>
      <w:r w:rsidR="00ED79F0" w:rsidRPr="00D41D0A">
        <w:rPr>
          <w:rFonts w:ascii="Times New Roman" w:hAnsi="Times New Roman"/>
        </w:rPr>
        <w:t>2</w:t>
      </w:r>
      <w:r w:rsidR="003D2E57" w:rsidRPr="00D41D0A">
        <w:rPr>
          <w:rFonts w:ascii="Times New Roman" w:hAnsi="Times New Roman"/>
        </w:rPr>
        <w:t xml:space="preserve"> r. do 31.08.20</w:t>
      </w:r>
      <w:r w:rsidR="00991CC6" w:rsidRPr="00D41D0A">
        <w:rPr>
          <w:rFonts w:ascii="Times New Roman" w:hAnsi="Times New Roman"/>
        </w:rPr>
        <w:t>2</w:t>
      </w:r>
      <w:r w:rsidR="00ED79F0" w:rsidRPr="00D41D0A">
        <w:rPr>
          <w:rFonts w:ascii="Times New Roman" w:hAnsi="Times New Roman"/>
        </w:rPr>
        <w:t>3</w:t>
      </w:r>
      <w:r w:rsidRPr="00D41D0A">
        <w:rPr>
          <w:rFonts w:ascii="Times New Roman" w:hAnsi="Times New Roman"/>
        </w:rPr>
        <w:t xml:space="preserve"> r. i dzieli się na dwa semestry:</w:t>
      </w:r>
      <w:r w:rsidRPr="00D41D0A">
        <w:rPr>
          <w:rFonts w:ascii="Times New Roman" w:hAnsi="Times New Roman"/>
        </w:rPr>
        <w:tab/>
      </w:r>
    </w:p>
    <w:p w14:paraId="222DF034" w14:textId="77777777" w:rsidR="00F2313B" w:rsidRPr="00D41D0A" w:rsidRDefault="00641225" w:rsidP="00641225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  <w:lang w:val="en-US"/>
        </w:rPr>
      </w:pPr>
      <w:r w:rsidRPr="00D41D0A">
        <w:rPr>
          <w:rFonts w:ascii="Times New Roman" w:hAnsi="Times New Roman"/>
          <w:lang w:val="en-US"/>
        </w:rPr>
        <w:t>01.09.2022r.- 30.01.2023r.</w:t>
      </w:r>
      <w:r w:rsidR="009D6F1C">
        <w:rPr>
          <w:rFonts w:ascii="Times New Roman" w:hAnsi="Times New Roman"/>
        </w:rPr>
        <w:t xml:space="preserve">- </w:t>
      </w:r>
      <w:r w:rsidR="009C2E97" w:rsidRPr="00D41D0A">
        <w:rPr>
          <w:rFonts w:ascii="Times New Roman" w:hAnsi="Times New Roman"/>
          <w:lang w:val="en-US"/>
        </w:rPr>
        <w:t xml:space="preserve">I </w:t>
      </w:r>
      <w:r w:rsidR="00E4550F" w:rsidRPr="00D41D0A">
        <w:rPr>
          <w:rFonts w:ascii="Times New Roman" w:hAnsi="Times New Roman"/>
          <w:lang w:val="en-US"/>
        </w:rPr>
        <w:t xml:space="preserve"> </w:t>
      </w:r>
      <w:r w:rsidRPr="00D41D0A">
        <w:rPr>
          <w:rFonts w:ascii="Times New Roman" w:hAnsi="Times New Roman"/>
          <w:lang w:val="en-US"/>
        </w:rPr>
        <w:t>semestr</w:t>
      </w:r>
      <w:r w:rsidR="00E4550F" w:rsidRPr="00D41D0A">
        <w:rPr>
          <w:rFonts w:ascii="Times New Roman" w:hAnsi="Times New Roman"/>
          <w:lang w:val="en-US"/>
        </w:rPr>
        <w:t xml:space="preserve"> </w:t>
      </w:r>
      <w:r w:rsidR="00E4550F" w:rsidRPr="00D41D0A">
        <w:rPr>
          <w:rFonts w:ascii="Times New Roman" w:hAnsi="Times New Roman"/>
          <w:lang w:val="en-US"/>
        </w:rPr>
        <w:tab/>
      </w:r>
    </w:p>
    <w:p w14:paraId="5764D242" w14:textId="77777777" w:rsidR="00F2313B" w:rsidRPr="00D41D0A" w:rsidRDefault="00641225" w:rsidP="00641225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  <w:lang w:val="en-US"/>
        </w:rPr>
      </w:pPr>
      <w:r w:rsidRPr="00D41D0A">
        <w:rPr>
          <w:rFonts w:ascii="Times New Roman" w:hAnsi="Times New Roman"/>
          <w:lang w:val="en-US"/>
        </w:rPr>
        <w:t>31.01.2023r.- 31.08.2023r.</w:t>
      </w:r>
      <w:r w:rsidR="009D6F1C">
        <w:rPr>
          <w:rFonts w:ascii="Times New Roman" w:hAnsi="Times New Roman"/>
          <w:lang w:val="en-US"/>
        </w:rPr>
        <w:t xml:space="preserve"> - </w:t>
      </w:r>
      <w:r w:rsidR="00F2313B" w:rsidRPr="00D41D0A">
        <w:rPr>
          <w:rFonts w:ascii="Times New Roman" w:hAnsi="Times New Roman"/>
          <w:lang w:val="en-US"/>
        </w:rPr>
        <w:t>II semestr</w:t>
      </w:r>
      <w:r w:rsidR="00F2313B" w:rsidRPr="00D41D0A">
        <w:rPr>
          <w:rFonts w:ascii="Times New Roman" w:hAnsi="Times New Roman"/>
          <w:lang w:val="en-US"/>
        </w:rPr>
        <w:tab/>
      </w:r>
    </w:p>
    <w:p w14:paraId="51E2FFDF" w14:textId="77777777" w:rsidR="00F2313B" w:rsidRPr="00D41D0A" w:rsidRDefault="00D41D0A" w:rsidP="00D540B6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</w:rPr>
      </w:pPr>
      <w:r w:rsidRPr="00D41D0A">
        <w:rPr>
          <w:rFonts w:ascii="Times New Roman" w:hAnsi="Times New Roman"/>
        </w:rPr>
        <w:t xml:space="preserve">01.09.2022 r. (czwartek) - </w:t>
      </w:r>
      <w:r w:rsidR="00F2313B" w:rsidRPr="00D41D0A">
        <w:rPr>
          <w:rFonts w:ascii="Times New Roman" w:hAnsi="Times New Roman"/>
        </w:rPr>
        <w:t>rozpoczęcie zaję</w:t>
      </w:r>
      <w:r w:rsidR="00E4550F" w:rsidRPr="00D41D0A">
        <w:rPr>
          <w:rFonts w:ascii="Times New Roman" w:hAnsi="Times New Roman"/>
        </w:rPr>
        <w:t>ć dydakt</w:t>
      </w:r>
      <w:r w:rsidR="003D2E57" w:rsidRPr="00D41D0A">
        <w:rPr>
          <w:rFonts w:ascii="Times New Roman" w:hAnsi="Times New Roman"/>
        </w:rPr>
        <w:t>yczno</w:t>
      </w:r>
      <w:r w:rsidRPr="00D41D0A">
        <w:rPr>
          <w:rFonts w:ascii="Times New Roman" w:hAnsi="Times New Roman"/>
        </w:rPr>
        <w:t xml:space="preserve"> </w:t>
      </w:r>
      <w:r w:rsidR="003D2E57" w:rsidRPr="00D41D0A">
        <w:rPr>
          <w:rFonts w:ascii="Times New Roman" w:hAnsi="Times New Roman"/>
        </w:rPr>
        <w:t>- wychowawczych</w:t>
      </w:r>
      <w:r w:rsidR="003D2E57" w:rsidRPr="00D41D0A">
        <w:rPr>
          <w:rFonts w:ascii="Times New Roman" w:hAnsi="Times New Roman"/>
        </w:rPr>
        <w:tab/>
      </w:r>
    </w:p>
    <w:p w14:paraId="0C7EFC4F" w14:textId="77777777" w:rsidR="00D540B6" w:rsidRPr="00D41D0A" w:rsidRDefault="00D41D0A" w:rsidP="00D540B6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</w:rPr>
      </w:pPr>
      <w:r w:rsidRPr="00D41D0A">
        <w:rPr>
          <w:rFonts w:ascii="Times New Roman" w:hAnsi="Times New Roman"/>
        </w:rPr>
        <w:t xml:space="preserve">23.06.2023 r. (piątek) - </w:t>
      </w:r>
      <w:r w:rsidR="00F2313B" w:rsidRPr="00D41D0A">
        <w:rPr>
          <w:rFonts w:ascii="Times New Roman" w:hAnsi="Times New Roman"/>
        </w:rPr>
        <w:t>zakończenie zaję</w:t>
      </w:r>
      <w:r w:rsidR="00BB06EB" w:rsidRPr="00D41D0A">
        <w:rPr>
          <w:rFonts w:ascii="Times New Roman" w:hAnsi="Times New Roman"/>
        </w:rPr>
        <w:t>ć dydakt</w:t>
      </w:r>
      <w:r w:rsidR="003D2E57" w:rsidRPr="00D41D0A">
        <w:rPr>
          <w:rFonts w:ascii="Times New Roman" w:hAnsi="Times New Roman"/>
        </w:rPr>
        <w:t>yczno</w:t>
      </w:r>
      <w:r w:rsidRPr="00D41D0A">
        <w:rPr>
          <w:rFonts w:ascii="Times New Roman" w:hAnsi="Times New Roman"/>
        </w:rPr>
        <w:t xml:space="preserve"> </w:t>
      </w:r>
      <w:r w:rsidR="003D2E57" w:rsidRPr="00D41D0A">
        <w:rPr>
          <w:rFonts w:ascii="Times New Roman" w:hAnsi="Times New Roman"/>
        </w:rPr>
        <w:t>- wychowawczych</w:t>
      </w:r>
      <w:r w:rsidR="003D2E57" w:rsidRPr="00D41D0A">
        <w:rPr>
          <w:rFonts w:ascii="Times New Roman" w:hAnsi="Times New Roman"/>
        </w:rPr>
        <w:tab/>
      </w:r>
    </w:p>
    <w:p w14:paraId="7EA2248F" w14:textId="77777777" w:rsidR="00D41D0A" w:rsidRPr="00D41D0A" w:rsidRDefault="00D41D0A" w:rsidP="00D540B6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</w:rPr>
      </w:pPr>
    </w:p>
    <w:p w14:paraId="2D617531" w14:textId="77777777" w:rsidR="00F2313B" w:rsidRPr="00D41D0A" w:rsidRDefault="00F2313B" w:rsidP="002E34F7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Penguin" w:hAnsi="Penguin" w:cs="Arial"/>
          <w:b/>
          <w:bCs/>
          <w:u w:val="single"/>
        </w:rPr>
      </w:pPr>
      <w:r w:rsidRPr="00D41D0A">
        <w:rPr>
          <w:rFonts w:ascii="Penguin" w:hAnsi="Penguin" w:cs="Arial"/>
          <w:b/>
          <w:bCs/>
          <w:u w:val="single"/>
        </w:rPr>
        <w:t xml:space="preserve">2. Terminy </w:t>
      </w:r>
      <w:r w:rsidR="00743575" w:rsidRPr="00D41D0A">
        <w:rPr>
          <w:rFonts w:ascii="Penguin" w:hAnsi="Penguin" w:cs="Arial"/>
          <w:b/>
          <w:bCs/>
          <w:u w:val="single"/>
        </w:rPr>
        <w:t xml:space="preserve">świąt oraz </w:t>
      </w:r>
      <w:r w:rsidRPr="00D41D0A">
        <w:rPr>
          <w:rFonts w:ascii="Penguin" w:hAnsi="Penguin" w:cs="Arial"/>
          <w:b/>
          <w:bCs/>
          <w:u w:val="single"/>
        </w:rPr>
        <w:t>ferii szkolnych</w:t>
      </w:r>
    </w:p>
    <w:p w14:paraId="0ED99A5E" w14:textId="77777777" w:rsidR="00322FE2" w:rsidRPr="00D41D0A" w:rsidRDefault="00322FE2" w:rsidP="002E34F7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Penguin" w:hAnsi="Penguin" w:cs="Arial"/>
          <w:bCs/>
        </w:rPr>
      </w:pPr>
      <w:r w:rsidRPr="00D41D0A">
        <w:rPr>
          <w:rFonts w:ascii="Penguin" w:hAnsi="Penguin" w:cs="Arial"/>
          <w:bCs/>
        </w:rPr>
        <w:t>01.11.2022</w:t>
      </w:r>
      <w:r w:rsidR="00B74CF5">
        <w:rPr>
          <w:rFonts w:ascii="Penguin" w:hAnsi="Penguin" w:cs="Arial"/>
          <w:bCs/>
        </w:rPr>
        <w:t xml:space="preserve"> </w:t>
      </w:r>
      <w:r w:rsidR="00B74CF5">
        <w:rPr>
          <w:rFonts w:ascii="Penguin" w:hAnsi="Penguin" w:cs="Arial"/>
          <w:bCs/>
        </w:rPr>
        <w:tab/>
        <w:t>U</w:t>
      </w:r>
      <w:r w:rsidRPr="00D41D0A">
        <w:rPr>
          <w:rFonts w:ascii="Penguin" w:hAnsi="Penguin" w:cs="Arial"/>
          <w:bCs/>
        </w:rPr>
        <w:t>roczystość Wszystkich Świętych</w:t>
      </w:r>
    </w:p>
    <w:p w14:paraId="4D03B927" w14:textId="77777777" w:rsidR="00322FE2" w:rsidRPr="00D41D0A" w:rsidRDefault="00322FE2" w:rsidP="002E34F7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Penguin" w:hAnsi="Penguin" w:cs="Arial"/>
          <w:bCs/>
        </w:rPr>
      </w:pPr>
      <w:r w:rsidRPr="00D41D0A">
        <w:rPr>
          <w:rFonts w:ascii="Penguin" w:hAnsi="Penguin" w:cs="Arial"/>
          <w:bCs/>
        </w:rPr>
        <w:t>11.11.2022</w:t>
      </w:r>
      <w:r w:rsidR="00B74CF5">
        <w:rPr>
          <w:rFonts w:ascii="Penguin" w:hAnsi="Penguin" w:cs="Arial"/>
          <w:bCs/>
        </w:rPr>
        <w:tab/>
      </w:r>
      <w:r w:rsidRPr="00D41D0A">
        <w:rPr>
          <w:rFonts w:ascii="Penguin" w:hAnsi="Penguin" w:cs="Arial"/>
          <w:bCs/>
        </w:rPr>
        <w:t>Święto Niepodległości</w:t>
      </w:r>
    </w:p>
    <w:p w14:paraId="22E2DF11" w14:textId="77777777" w:rsidR="00322FE2" w:rsidRPr="00D41D0A" w:rsidRDefault="00322FE2" w:rsidP="002E34F7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</w:rPr>
      </w:pPr>
      <w:r w:rsidRPr="00D41D0A">
        <w:rPr>
          <w:rFonts w:ascii="Times New Roman" w:hAnsi="Times New Roman"/>
        </w:rPr>
        <w:t xml:space="preserve">23.12.2022r.- 31.12.2023r. </w:t>
      </w:r>
      <w:r w:rsidR="00B74CF5">
        <w:rPr>
          <w:rFonts w:ascii="Times New Roman" w:hAnsi="Times New Roman"/>
        </w:rPr>
        <w:tab/>
      </w:r>
      <w:r w:rsidRPr="00D41D0A">
        <w:rPr>
          <w:rFonts w:ascii="Times New Roman" w:hAnsi="Times New Roman"/>
        </w:rPr>
        <w:t>zimowa przerwa świąteczna (Boże Narodzenie)</w:t>
      </w:r>
    </w:p>
    <w:p w14:paraId="7494571B" w14:textId="77777777" w:rsidR="00322FE2" w:rsidRPr="00D41D0A" w:rsidRDefault="00322FE2" w:rsidP="002E34F7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</w:rPr>
      </w:pPr>
      <w:r w:rsidRPr="00D41D0A">
        <w:rPr>
          <w:rFonts w:ascii="Times New Roman" w:hAnsi="Times New Roman"/>
        </w:rPr>
        <w:t>06.01.20</w:t>
      </w:r>
      <w:r w:rsidR="00BD2EC8" w:rsidRPr="00D41D0A">
        <w:rPr>
          <w:rFonts w:ascii="Times New Roman" w:hAnsi="Times New Roman"/>
        </w:rPr>
        <w:t xml:space="preserve">23r. </w:t>
      </w:r>
      <w:r w:rsidR="00B74CF5">
        <w:rPr>
          <w:rFonts w:ascii="Times New Roman" w:hAnsi="Times New Roman"/>
        </w:rPr>
        <w:tab/>
      </w:r>
      <w:r w:rsidR="00BD2EC8" w:rsidRPr="00D41D0A">
        <w:rPr>
          <w:rFonts w:ascii="Times New Roman" w:hAnsi="Times New Roman"/>
        </w:rPr>
        <w:t>Święto Trzech Króli</w:t>
      </w:r>
    </w:p>
    <w:p w14:paraId="79DE8F08" w14:textId="77777777" w:rsidR="00322FE2" w:rsidRPr="00D41D0A" w:rsidRDefault="00322FE2" w:rsidP="00322FE2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  <w:b/>
        </w:rPr>
      </w:pPr>
      <w:r w:rsidRPr="00D41D0A">
        <w:rPr>
          <w:rFonts w:ascii="Times New Roman" w:hAnsi="Times New Roman"/>
          <w:b/>
        </w:rPr>
        <w:t>30.01.2023r.</w:t>
      </w:r>
      <w:r w:rsidR="00B74CF5">
        <w:rPr>
          <w:rFonts w:ascii="Times New Roman" w:hAnsi="Times New Roman"/>
          <w:b/>
        </w:rPr>
        <w:t xml:space="preserve">- </w:t>
      </w:r>
      <w:r w:rsidRPr="00D41D0A">
        <w:rPr>
          <w:rFonts w:ascii="Times New Roman" w:hAnsi="Times New Roman"/>
          <w:b/>
        </w:rPr>
        <w:t xml:space="preserve">12.02.2023r. </w:t>
      </w:r>
      <w:r w:rsidR="00B74CF5">
        <w:rPr>
          <w:rFonts w:ascii="Times New Roman" w:hAnsi="Times New Roman"/>
          <w:b/>
        </w:rPr>
        <w:tab/>
      </w:r>
      <w:r w:rsidRPr="00D41D0A">
        <w:rPr>
          <w:rFonts w:ascii="Times New Roman" w:hAnsi="Times New Roman"/>
          <w:b/>
        </w:rPr>
        <w:t>ferie zimowe</w:t>
      </w:r>
    </w:p>
    <w:p w14:paraId="6A221938" w14:textId="77777777" w:rsidR="00BD2EC8" w:rsidRPr="00D41D0A" w:rsidRDefault="00322FE2" w:rsidP="00322FE2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</w:rPr>
      </w:pPr>
      <w:r w:rsidRPr="00D41D0A">
        <w:rPr>
          <w:rFonts w:ascii="Times New Roman" w:hAnsi="Times New Roman"/>
        </w:rPr>
        <w:t>06.04.2023r.</w:t>
      </w:r>
      <w:r w:rsidR="00B74CF5">
        <w:rPr>
          <w:rFonts w:ascii="Times New Roman" w:hAnsi="Times New Roman"/>
        </w:rPr>
        <w:t xml:space="preserve">- </w:t>
      </w:r>
      <w:r w:rsidRPr="00D41D0A">
        <w:rPr>
          <w:rFonts w:ascii="Times New Roman" w:hAnsi="Times New Roman"/>
        </w:rPr>
        <w:t>11.04.2023r.</w:t>
      </w:r>
      <w:r w:rsidR="00B74CF5">
        <w:rPr>
          <w:rFonts w:ascii="Times New Roman" w:hAnsi="Times New Roman"/>
        </w:rPr>
        <w:tab/>
      </w:r>
      <w:r w:rsidRPr="00D41D0A">
        <w:rPr>
          <w:rFonts w:ascii="Times New Roman" w:hAnsi="Times New Roman"/>
        </w:rPr>
        <w:t xml:space="preserve">wiosenna przerwa świąteczna (Wielkanoc)  </w:t>
      </w:r>
    </w:p>
    <w:p w14:paraId="392E682A" w14:textId="77777777" w:rsidR="00BD2EC8" w:rsidRPr="00D41D0A" w:rsidRDefault="00BD2EC8" w:rsidP="00322FE2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</w:rPr>
      </w:pPr>
      <w:r w:rsidRPr="00D41D0A">
        <w:rPr>
          <w:rFonts w:ascii="Times New Roman" w:hAnsi="Times New Roman"/>
        </w:rPr>
        <w:t>01.05.2023r.</w:t>
      </w:r>
      <w:r w:rsidR="00B74CF5">
        <w:rPr>
          <w:rFonts w:ascii="Times New Roman" w:hAnsi="Times New Roman"/>
        </w:rPr>
        <w:tab/>
      </w:r>
      <w:r w:rsidRPr="00D41D0A">
        <w:rPr>
          <w:rFonts w:ascii="Times New Roman" w:hAnsi="Times New Roman"/>
        </w:rPr>
        <w:t>Święto Pracy</w:t>
      </w:r>
    </w:p>
    <w:p w14:paraId="445EDF89" w14:textId="713FB6A0" w:rsidR="00322FE2" w:rsidRDefault="00BD2EC8" w:rsidP="00322FE2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</w:rPr>
      </w:pPr>
      <w:r w:rsidRPr="00D41D0A">
        <w:rPr>
          <w:rFonts w:ascii="Times New Roman" w:hAnsi="Times New Roman"/>
        </w:rPr>
        <w:t>03.05.2023r.</w:t>
      </w:r>
      <w:r w:rsidR="00B74CF5">
        <w:rPr>
          <w:rFonts w:ascii="Times New Roman" w:hAnsi="Times New Roman"/>
        </w:rPr>
        <w:tab/>
      </w:r>
      <w:r w:rsidR="009379E7">
        <w:rPr>
          <w:rFonts w:ascii="Times New Roman" w:hAnsi="Times New Roman"/>
        </w:rPr>
        <w:t>Święto Konstytucji</w:t>
      </w:r>
    </w:p>
    <w:p w14:paraId="344E08F8" w14:textId="7C914B98" w:rsidR="009379E7" w:rsidRDefault="009379E7" w:rsidP="00322FE2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08.06.2023r.</w:t>
      </w:r>
      <w:r>
        <w:rPr>
          <w:rFonts w:ascii="Times New Roman" w:hAnsi="Times New Roman"/>
        </w:rPr>
        <w:tab/>
        <w:t>Boże Ciało</w:t>
      </w:r>
    </w:p>
    <w:p w14:paraId="06B2612A" w14:textId="3A3F4853" w:rsidR="00322FE2" w:rsidRPr="00D41D0A" w:rsidRDefault="00322FE2" w:rsidP="00322FE2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</w:rPr>
      </w:pPr>
    </w:p>
    <w:p w14:paraId="04464C4C" w14:textId="77777777" w:rsidR="004B70C0" w:rsidRPr="00D41D0A" w:rsidRDefault="00E044C3" w:rsidP="002E34F7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Penguin" w:hAnsi="Penguin" w:cs="Arial"/>
          <w:b/>
          <w:bCs/>
          <w:u w:val="single"/>
        </w:rPr>
      </w:pPr>
      <w:r w:rsidRPr="00D41D0A">
        <w:rPr>
          <w:rFonts w:ascii="Penguin" w:hAnsi="Penguin" w:cs="Arial"/>
          <w:b/>
          <w:bCs/>
          <w:u w:val="single"/>
        </w:rPr>
        <w:t xml:space="preserve">3. </w:t>
      </w:r>
      <w:r w:rsidR="00F2313B" w:rsidRPr="00D41D0A">
        <w:rPr>
          <w:rFonts w:ascii="Penguin" w:hAnsi="Penguin" w:cs="Arial"/>
          <w:b/>
          <w:bCs/>
          <w:u w:val="single"/>
        </w:rPr>
        <w:t xml:space="preserve">Dni wolne od </w:t>
      </w:r>
      <w:r w:rsidR="008D49EE" w:rsidRPr="00D41D0A">
        <w:rPr>
          <w:rFonts w:ascii="Penguin" w:hAnsi="Penguin" w:cs="Arial"/>
          <w:b/>
          <w:bCs/>
          <w:u w:val="single"/>
        </w:rPr>
        <w:t>zajęć dydaktycznych</w:t>
      </w:r>
      <w:r w:rsidR="00F2313B" w:rsidRPr="00D41D0A">
        <w:rPr>
          <w:rFonts w:ascii="Penguin" w:hAnsi="Penguin" w:cs="Arial"/>
          <w:b/>
          <w:bCs/>
          <w:u w:val="single"/>
        </w:rPr>
        <w:t>:</w:t>
      </w:r>
    </w:p>
    <w:p w14:paraId="17E9B064" w14:textId="77777777" w:rsidR="00DF3BD1" w:rsidRPr="00D41D0A" w:rsidRDefault="00E4550F" w:rsidP="00DF3BD1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  <w:bCs/>
        </w:rPr>
      </w:pPr>
      <w:r w:rsidRPr="00D41D0A">
        <w:rPr>
          <w:rFonts w:ascii="Times New Roman" w:hAnsi="Times New Roman"/>
          <w:bCs/>
        </w:rPr>
        <w:t>1</w:t>
      </w:r>
      <w:r w:rsidR="00645C03" w:rsidRPr="00D41D0A">
        <w:rPr>
          <w:rFonts w:ascii="Times New Roman" w:hAnsi="Times New Roman"/>
          <w:bCs/>
        </w:rPr>
        <w:t>4</w:t>
      </w:r>
      <w:r w:rsidRPr="00D41D0A">
        <w:rPr>
          <w:rFonts w:ascii="Times New Roman" w:hAnsi="Times New Roman"/>
          <w:bCs/>
        </w:rPr>
        <w:t>.10.20</w:t>
      </w:r>
      <w:r w:rsidR="00991CC6" w:rsidRPr="00D41D0A">
        <w:rPr>
          <w:rFonts w:ascii="Times New Roman" w:hAnsi="Times New Roman"/>
          <w:bCs/>
        </w:rPr>
        <w:t>2</w:t>
      </w:r>
      <w:r w:rsidR="00ED79F0" w:rsidRPr="00D41D0A">
        <w:rPr>
          <w:rFonts w:ascii="Times New Roman" w:hAnsi="Times New Roman"/>
          <w:bCs/>
        </w:rPr>
        <w:t>2</w:t>
      </w:r>
      <w:r w:rsidRPr="00D41D0A">
        <w:rPr>
          <w:rFonts w:ascii="Times New Roman" w:hAnsi="Times New Roman"/>
          <w:bCs/>
        </w:rPr>
        <w:t xml:space="preserve"> (</w:t>
      </w:r>
      <w:r w:rsidR="00ED79F0" w:rsidRPr="00D41D0A">
        <w:rPr>
          <w:rFonts w:ascii="Times New Roman" w:hAnsi="Times New Roman"/>
          <w:bCs/>
        </w:rPr>
        <w:t>piątek</w:t>
      </w:r>
      <w:r w:rsidRPr="00D41D0A">
        <w:rPr>
          <w:rFonts w:ascii="Times New Roman" w:hAnsi="Times New Roman"/>
          <w:bCs/>
        </w:rPr>
        <w:t>)</w:t>
      </w:r>
      <w:r w:rsidR="00DF3BD1" w:rsidRPr="00D41D0A">
        <w:rPr>
          <w:rFonts w:ascii="Times New Roman" w:hAnsi="Times New Roman"/>
          <w:bCs/>
        </w:rPr>
        <w:t xml:space="preserve"> </w:t>
      </w:r>
      <w:r w:rsidR="00812AF7" w:rsidRPr="00D41D0A">
        <w:rPr>
          <w:rFonts w:ascii="Times New Roman" w:hAnsi="Times New Roman"/>
          <w:bCs/>
        </w:rPr>
        <w:tab/>
      </w:r>
      <w:r w:rsidR="00DF3BD1" w:rsidRPr="00D41D0A">
        <w:rPr>
          <w:rFonts w:ascii="Times New Roman" w:hAnsi="Times New Roman"/>
          <w:bCs/>
        </w:rPr>
        <w:t>Dzień Edukacji Narodowej</w:t>
      </w:r>
    </w:p>
    <w:p w14:paraId="7B20A951" w14:textId="77777777" w:rsidR="00DF3BD1" w:rsidRPr="00D41D0A" w:rsidRDefault="00ED79F0" w:rsidP="00DF3BD1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  <w:bCs/>
        </w:rPr>
      </w:pPr>
      <w:r w:rsidRPr="00D41D0A">
        <w:rPr>
          <w:rFonts w:ascii="Times New Roman" w:hAnsi="Times New Roman"/>
          <w:bCs/>
        </w:rPr>
        <w:t>31.10.2022 (poniedziałek)</w:t>
      </w:r>
      <w:r w:rsidR="00DF3BD1" w:rsidRPr="00D41D0A">
        <w:rPr>
          <w:rFonts w:ascii="Times New Roman" w:hAnsi="Times New Roman"/>
          <w:bCs/>
        </w:rPr>
        <w:t xml:space="preserve"> </w:t>
      </w:r>
      <w:r w:rsidR="00812AF7" w:rsidRPr="00D41D0A">
        <w:rPr>
          <w:rFonts w:ascii="Times New Roman" w:hAnsi="Times New Roman"/>
          <w:bCs/>
        </w:rPr>
        <w:tab/>
      </w:r>
      <w:r w:rsidR="00DF3BD1" w:rsidRPr="00D41D0A">
        <w:rPr>
          <w:rFonts w:ascii="Times New Roman" w:hAnsi="Times New Roman"/>
          <w:bCs/>
        </w:rPr>
        <w:t xml:space="preserve">dzień </w:t>
      </w:r>
      <w:r w:rsidR="00E00146" w:rsidRPr="00D41D0A">
        <w:rPr>
          <w:rFonts w:ascii="Times New Roman" w:hAnsi="Times New Roman"/>
          <w:bCs/>
        </w:rPr>
        <w:t>wolny do zajęć lekcyjnych</w:t>
      </w:r>
    </w:p>
    <w:p w14:paraId="2F0C8316" w14:textId="77777777" w:rsidR="00E7218D" w:rsidRPr="00D41D0A" w:rsidRDefault="00ED79F0" w:rsidP="00DF3BD1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  <w:bCs/>
        </w:rPr>
      </w:pPr>
      <w:r w:rsidRPr="00D41D0A">
        <w:rPr>
          <w:rFonts w:ascii="Times New Roman" w:hAnsi="Times New Roman"/>
          <w:bCs/>
        </w:rPr>
        <w:t>02.05.2023 (wtorek)</w:t>
      </w:r>
      <w:r w:rsidR="00DF3BD1" w:rsidRPr="00D41D0A">
        <w:rPr>
          <w:rFonts w:ascii="Times New Roman" w:hAnsi="Times New Roman"/>
          <w:bCs/>
        </w:rPr>
        <w:t xml:space="preserve"> </w:t>
      </w:r>
      <w:r w:rsidR="00812AF7" w:rsidRPr="00D41D0A">
        <w:rPr>
          <w:rFonts w:ascii="Times New Roman" w:hAnsi="Times New Roman"/>
          <w:bCs/>
        </w:rPr>
        <w:tab/>
      </w:r>
      <w:r w:rsidR="00E00146" w:rsidRPr="00D41D0A">
        <w:rPr>
          <w:rFonts w:ascii="Times New Roman" w:hAnsi="Times New Roman"/>
          <w:bCs/>
        </w:rPr>
        <w:t>dzień wolny do zajęć lekcyjnych</w:t>
      </w:r>
    </w:p>
    <w:p w14:paraId="0E0DA3CF" w14:textId="77777777" w:rsidR="00E00146" w:rsidRPr="00D41D0A" w:rsidRDefault="00812AF7" w:rsidP="00DF3BD1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</w:rPr>
      </w:pPr>
      <w:r w:rsidRPr="00D41D0A">
        <w:rPr>
          <w:rFonts w:ascii="Times New Roman" w:hAnsi="Times New Roman"/>
          <w:bCs/>
        </w:rPr>
        <w:t>23-25.05.2023 (wtorek-czwartek)</w:t>
      </w:r>
      <w:r w:rsidRPr="00D41D0A">
        <w:rPr>
          <w:rFonts w:ascii="Times New Roman" w:hAnsi="Times New Roman"/>
          <w:bCs/>
        </w:rPr>
        <w:tab/>
      </w:r>
      <w:r w:rsidR="00E00146" w:rsidRPr="00D41D0A">
        <w:rPr>
          <w:rFonts w:ascii="Times New Roman" w:hAnsi="Times New Roman"/>
          <w:bCs/>
        </w:rPr>
        <w:t>dni wolne do zajęć lekcyjnych</w:t>
      </w:r>
      <w:r w:rsidR="00E00146" w:rsidRPr="00D41D0A">
        <w:rPr>
          <w:rFonts w:ascii="Times New Roman" w:hAnsi="Times New Roman"/>
        </w:rPr>
        <w:t xml:space="preserve"> </w:t>
      </w:r>
    </w:p>
    <w:p w14:paraId="3C51F43F" w14:textId="77777777" w:rsidR="00D540B6" w:rsidRPr="00D41D0A" w:rsidRDefault="004B70C0" w:rsidP="00DF3BD1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</w:rPr>
      </w:pPr>
      <w:r w:rsidRPr="00D41D0A">
        <w:rPr>
          <w:rFonts w:ascii="Times New Roman" w:hAnsi="Times New Roman"/>
        </w:rPr>
        <w:t>0</w:t>
      </w:r>
      <w:r w:rsidR="00DF3BD1" w:rsidRPr="00D41D0A">
        <w:rPr>
          <w:rFonts w:ascii="Times New Roman" w:hAnsi="Times New Roman"/>
        </w:rPr>
        <w:t>2</w:t>
      </w:r>
      <w:r w:rsidRPr="00D41D0A">
        <w:rPr>
          <w:rFonts w:ascii="Times New Roman" w:hAnsi="Times New Roman"/>
        </w:rPr>
        <w:t>.06.202</w:t>
      </w:r>
      <w:r w:rsidR="00FF1702" w:rsidRPr="00D41D0A">
        <w:rPr>
          <w:rFonts w:ascii="Times New Roman" w:hAnsi="Times New Roman"/>
        </w:rPr>
        <w:t>3</w:t>
      </w:r>
      <w:r w:rsidRPr="00D41D0A">
        <w:rPr>
          <w:rFonts w:ascii="Times New Roman" w:hAnsi="Times New Roman"/>
        </w:rPr>
        <w:t xml:space="preserve"> (</w:t>
      </w:r>
      <w:r w:rsidR="00FF1702" w:rsidRPr="00D41D0A">
        <w:rPr>
          <w:rFonts w:ascii="Times New Roman" w:hAnsi="Times New Roman"/>
        </w:rPr>
        <w:t>piątek</w:t>
      </w:r>
      <w:r w:rsidRPr="00D41D0A">
        <w:rPr>
          <w:rFonts w:ascii="Times New Roman" w:hAnsi="Times New Roman"/>
        </w:rPr>
        <w:t>)</w:t>
      </w:r>
      <w:r w:rsidR="00812AF7" w:rsidRPr="00D41D0A">
        <w:rPr>
          <w:rFonts w:ascii="Times New Roman" w:hAnsi="Times New Roman"/>
        </w:rPr>
        <w:tab/>
      </w:r>
      <w:r w:rsidR="00DF3BD1" w:rsidRPr="00D41D0A">
        <w:rPr>
          <w:rFonts w:ascii="Times New Roman" w:hAnsi="Times New Roman"/>
        </w:rPr>
        <w:t xml:space="preserve"> Międzynarodowy Dzień Dziecka</w:t>
      </w:r>
    </w:p>
    <w:p w14:paraId="2F13E9A2" w14:textId="77777777" w:rsidR="00812AF7" w:rsidRPr="00D41D0A" w:rsidRDefault="00812AF7" w:rsidP="00DF3BD1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  <w:bCs/>
        </w:rPr>
      </w:pPr>
      <w:r w:rsidRPr="00D41D0A">
        <w:rPr>
          <w:rFonts w:ascii="Times New Roman" w:hAnsi="Times New Roman"/>
          <w:bCs/>
        </w:rPr>
        <w:t>09.06.2023 (piątek)</w:t>
      </w:r>
      <w:r w:rsidRPr="00D41D0A">
        <w:rPr>
          <w:rFonts w:ascii="Times New Roman" w:hAnsi="Times New Roman"/>
          <w:bCs/>
        </w:rPr>
        <w:tab/>
      </w:r>
      <w:r w:rsidR="00E00146" w:rsidRPr="00D41D0A">
        <w:rPr>
          <w:rFonts w:ascii="Times New Roman" w:hAnsi="Times New Roman"/>
          <w:bCs/>
        </w:rPr>
        <w:t>dzień wolny do zajęć lekcyjnych</w:t>
      </w:r>
    </w:p>
    <w:p w14:paraId="29F6B00A" w14:textId="77777777" w:rsidR="00743575" w:rsidRPr="00D41D0A" w:rsidRDefault="00743575" w:rsidP="00DF3BD1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  <w:bCs/>
        </w:rPr>
      </w:pPr>
    </w:p>
    <w:p w14:paraId="77CC2E58" w14:textId="77777777" w:rsidR="00322FE2" w:rsidRPr="00D41D0A" w:rsidRDefault="00E044C3" w:rsidP="002E34F7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Penguin" w:hAnsi="Penguin" w:cs="Arial"/>
          <w:b/>
          <w:bCs/>
          <w:u w:val="single"/>
        </w:rPr>
      </w:pPr>
      <w:r w:rsidRPr="00D41D0A">
        <w:rPr>
          <w:rFonts w:ascii="Penguin" w:hAnsi="Penguin" w:cs="Arial"/>
          <w:b/>
          <w:bCs/>
          <w:u w:val="single"/>
        </w:rPr>
        <w:t xml:space="preserve">4. </w:t>
      </w:r>
      <w:r w:rsidR="00F2313B" w:rsidRPr="00D41D0A">
        <w:rPr>
          <w:rFonts w:ascii="Penguin" w:hAnsi="Penguin" w:cs="Arial"/>
          <w:b/>
          <w:bCs/>
          <w:u w:val="single"/>
        </w:rPr>
        <w:t>Terminy egzaminów szkolnych</w:t>
      </w:r>
    </w:p>
    <w:p w14:paraId="6F1AE771" w14:textId="77777777" w:rsidR="00322FE2" w:rsidRPr="00D41D0A" w:rsidRDefault="00322FE2" w:rsidP="00322FE2">
      <w:pPr>
        <w:tabs>
          <w:tab w:val="left" w:pos="2268"/>
          <w:tab w:val="left" w:pos="5387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</w:rPr>
      </w:pPr>
      <w:r w:rsidRPr="00D41D0A">
        <w:rPr>
          <w:rFonts w:ascii="Times New Roman" w:hAnsi="Times New Roman"/>
        </w:rPr>
        <w:t>23 maj 2023 r. (wtorek)- język polski</w:t>
      </w:r>
    </w:p>
    <w:p w14:paraId="762DD574" w14:textId="77777777" w:rsidR="00322FE2" w:rsidRPr="00D41D0A" w:rsidRDefault="00322FE2" w:rsidP="00322FE2">
      <w:pPr>
        <w:tabs>
          <w:tab w:val="left" w:pos="2268"/>
          <w:tab w:val="left" w:pos="5387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</w:rPr>
      </w:pPr>
      <w:r w:rsidRPr="00D41D0A">
        <w:rPr>
          <w:rFonts w:ascii="Times New Roman" w:hAnsi="Times New Roman"/>
        </w:rPr>
        <w:t>24 maj 2023 r. (środa)- matematyka</w:t>
      </w:r>
    </w:p>
    <w:p w14:paraId="5762C9A3" w14:textId="77777777" w:rsidR="00322FE2" w:rsidRPr="00D41D0A" w:rsidRDefault="00322FE2" w:rsidP="00322FE2">
      <w:pPr>
        <w:tabs>
          <w:tab w:val="left" w:pos="2268"/>
          <w:tab w:val="left" w:pos="5387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</w:rPr>
      </w:pPr>
      <w:r w:rsidRPr="00D41D0A">
        <w:rPr>
          <w:rFonts w:ascii="Times New Roman" w:hAnsi="Times New Roman"/>
        </w:rPr>
        <w:t>25 maj 2023 r. (czwartek)- język angielski</w:t>
      </w:r>
    </w:p>
    <w:p w14:paraId="03DE4DDB" w14:textId="77777777" w:rsidR="00D540B6" w:rsidRPr="00D41D0A" w:rsidRDefault="00D540B6" w:rsidP="00D540B6">
      <w:pPr>
        <w:tabs>
          <w:tab w:val="left" w:pos="2268"/>
          <w:tab w:val="left" w:pos="5387"/>
          <w:tab w:val="left" w:pos="6840"/>
          <w:tab w:val="left" w:pos="7920"/>
        </w:tabs>
        <w:spacing w:line="276" w:lineRule="auto"/>
        <w:jc w:val="left"/>
        <w:rPr>
          <w:rFonts w:ascii="Times New Roman" w:hAnsi="Times New Roman"/>
        </w:rPr>
      </w:pPr>
    </w:p>
    <w:p w14:paraId="025D83A8" w14:textId="77777777" w:rsidR="00E044C3" w:rsidRPr="00D41D0A" w:rsidRDefault="00E044C3" w:rsidP="002E34F7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Penguin" w:hAnsi="Penguin" w:cs="Arial"/>
          <w:b/>
          <w:bCs/>
          <w:u w:val="single"/>
        </w:rPr>
      </w:pPr>
      <w:r w:rsidRPr="00D41D0A">
        <w:rPr>
          <w:rFonts w:ascii="Penguin" w:hAnsi="Penguin" w:cs="Arial"/>
          <w:b/>
          <w:bCs/>
          <w:u w:val="single"/>
        </w:rPr>
        <w:t xml:space="preserve">5. Terminy </w:t>
      </w:r>
      <w:r w:rsidR="00D1787A" w:rsidRPr="00D41D0A">
        <w:rPr>
          <w:rFonts w:ascii="Penguin" w:hAnsi="Penguin" w:cs="Arial"/>
          <w:b/>
          <w:bCs/>
          <w:u w:val="single"/>
        </w:rPr>
        <w:t xml:space="preserve">spotkań </w:t>
      </w:r>
      <w:r w:rsidRPr="00D41D0A">
        <w:rPr>
          <w:rFonts w:ascii="Penguin" w:hAnsi="Penguin" w:cs="Arial"/>
          <w:b/>
          <w:bCs/>
          <w:u w:val="single"/>
        </w:rPr>
        <w:t>rad pedagogicznych</w:t>
      </w:r>
    </w:p>
    <w:p w14:paraId="5890873E" w14:textId="5542235E" w:rsidR="00CC580C" w:rsidRDefault="00CC580C" w:rsidP="00CC580C">
      <w:pPr>
        <w:spacing w:line="276" w:lineRule="auto"/>
        <w:jc w:val="left"/>
        <w:rPr>
          <w:rFonts w:ascii="Times New Roman" w:hAnsi="Times New Roman"/>
          <w:color w:val="000000" w:themeColor="text1"/>
        </w:rPr>
      </w:pPr>
      <w:r w:rsidRPr="00D41D0A">
        <w:rPr>
          <w:rFonts w:ascii="Times New Roman" w:hAnsi="Times New Roman"/>
          <w:color w:val="000000" w:themeColor="text1"/>
        </w:rPr>
        <w:t>12.09.2022 r. (poniedziałek)- robocza</w:t>
      </w:r>
    </w:p>
    <w:p w14:paraId="6553AD94" w14:textId="69AF7B30" w:rsidR="00F774DB" w:rsidRPr="00D41D0A" w:rsidRDefault="00F774DB" w:rsidP="00CC580C">
      <w:pPr>
        <w:spacing w:line="276" w:lineRule="auto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21.09.2022r. (środa) - szkoleniowa</w:t>
      </w:r>
    </w:p>
    <w:p w14:paraId="3BA12CBE" w14:textId="77777777" w:rsidR="00CC580C" w:rsidRPr="00D41D0A" w:rsidRDefault="00CC580C" w:rsidP="00CC580C">
      <w:pPr>
        <w:spacing w:line="276" w:lineRule="auto"/>
        <w:jc w:val="left"/>
        <w:rPr>
          <w:rFonts w:ascii="Times New Roman" w:hAnsi="Times New Roman"/>
          <w:color w:val="000000" w:themeColor="text1"/>
        </w:rPr>
      </w:pPr>
      <w:r w:rsidRPr="00D41D0A">
        <w:rPr>
          <w:rFonts w:ascii="Times New Roman" w:hAnsi="Times New Roman"/>
          <w:color w:val="000000" w:themeColor="text1"/>
        </w:rPr>
        <w:t>24.10.2022 r. (poniedziałek)- szkoleniowa</w:t>
      </w:r>
    </w:p>
    <w:p w14:paraId="313E4FFD" w14:textId="77777777" w:rsidR="00CC580C" w:rsidRPr="00D41D0A" w:rsidRDefault="00CC580C" w:rsidP="00CC580C">
      <w:pPr>
        <w:spacing w:line="276" w:lineRule="auto"/>
        <w:jc w:val="left"/>
        <w:rPr>
          <w:rFonts w:ascii="Times New Roman" w:hAnsi="Times New Roman"/>
          <w:color w:val="000000" w:themeColor="text1"/>
        </w:rPr>
      </w:pPr>
      <w:r w:rsidRPr="00D41D0A">
        <w:rPr>
          <w:rFonts w:ascii="Times New Roman" w:hAnsi="Times New Roman"/>
          <w:color w:val="000000" w:themeColor="text1"/>
        </w:rPr>
        <w:t>05.12.2022 r. (poniedziałek)- szkoleniowa</w:t>
      </w:r>
    </w:p>
    <w:p w14:paraId="3E8F6404" w14:textId="77777777" w:rsidR="00CC580C" w:rsidRPr="00D41D0A" w:rsidRDefault="00CC580C" w:rsidP="00CC580C">
      <w:pPr>
        <w:spacing w:line="276" w:lineRule="auto"/>
        <w:jc w:val="left"/>
        <w:rPr>
          <w:rFonts w:ascii="Times New Roman" w:hAnsi="Times New Roman"/>
          <w:color w:val="000000" w:themeColor="text1"/>
        </w:rPr>
      </w:pPr>
      <w:r w:rsidRPr="00D41D0A">
        <w:rPr>
          <w:rFonts w:ascii="Times New Roman" w:hAnsi="Times New Roman"/>
          <w:color w:val="000000" w:themeColor="text1"/>
        </w:rPr>
        <w:t>23.01.2023r.  (poniedziałek)- klasyfikacyjna</w:t>
      </w:r>
    </w:p>
    <w:p w14:paraId="1DFCD5C1" w14:textId="77777777" w:rsidR="00CC580C" w:rsidRPr="00D41D0A" w:rsidRDefault="00CC580C" w:rsidP="00CC580C">
      <w:pPr>
        <w:spacing w:line="276" w:lineRule="auto"/>
        <w:jc w:val="left"/>
        <w:rPr>
          <w:rFonts w:ascii="Times New Roman" w:hAnsi="Times New Roman"/>
          <w:color w:val="000000" w:themeColor="text1"/>
        </w:rPr>
      </w:pPr>
      <w:r w:rsidRPr="00D41D0A">
        <w:rPr>
          <w:rFonts w:ascii="Times New Roman" w:hAnsi="Times New Roman"/>
          <w:color w:val="000000" w:themeColor="text1"/>
        </w:rPr>
        <w:t>20.02.2023 r. (poniedziałek)- podsumowująca</w:t>
      </w:r>
    </w:p>
    <w:p w14:paraId="07A120F6" w14:textId="6E38A4B8" w:rsidR="00CC580C" w:rsidRPr="00D41D0A" w:rsidRDefault="00B069CD" w:rsidP="00CC580C">
      <w:pPr>
        <w:spacing w:line="276" w:lineRule="auto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17</w:t>
      </w:r>
      <w:r w:rsidR="00CC580C" w:rsidRPr="00D41D0A">
        <w:rPr>
          <w:rFonts w:ascii="Times New Roman" w:hAnsi="Times New Roman"/>
          <w:color w:val="000000" w:themeColor="text1"/>
        </w:rPr>
        <w:t>.04.2023 r. (poniedziałek)- szkoleniowa</w:t>
      </w:r>
    </w:p>
    <w:p w14:paraId="4B7A3AA8" w14:textId="77777777" w:rsidR="00CC580C" w:rsidRPr="00D41D0A" w:rsidRDefault="00CC580C" w:rsidP="00CC580C">
      <w:pPr>
        <w:spacing w:line="276" w:lineRule="auto"/>
        <w:jc w:val="left"/>
        <w:rPr>
          <w:rFonts w:ascii="Times New Roman" w:hAnsi="Times New Roman"/>
          <w:color w:val="000000" w:themeColor="text1"/>
        </w:rPr>
      </w:pPr>
      <w:r w:rsidRPr="00D41D0A">
        <w:rPr>
          <w:rFonts w:ascii="Times New Roman" w:hAnsi="Times New Roman"/>
          <w:color w:val="000000" w:themeColor="text1"/>
        </w:rPr>
        <w:t xml:space="preserve">15.05.2023 r. (poniedziałek)- robocza </w:t>
      </w:r>
      <w:bookmarkStart w:id="2" w:name="_GoBack"/>
      <w:bookmarkEnd w:id="2"/>
    </w:p>
    <w:p w14:paraId="2B292F33" w14:textId="77777777" w:rsidR="00CC580C" w:rsidRPr="00D41D0A" w:rsidRDefault="00CC580C" w:rsidP="00CC580C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Penguin" w:hAnsi="Penguin" w:cs="Arial"/>
          <w:bCs/>
          <w:u w:val="single"/>
        </w:rPr>
      </w:pPr>
      <w:r w:rsidRPr="00D41D0A">
        <w:rPr>
          <w:rFonts w:ascii="Times New Roman" w:hAnsi="Times New Roman"/>
          <w:color w:val="000000" w:themeColor="text1"/>
        </w:rPr>
        <w:t>19.06.2023 r. (poniedziałek)-klasyfikacyjna</w:t>
      </w:r>
      <w:r w:rsidRPr="00D41D0A">
        <w:rPr>
          <w:rFonts w:ascii="Times New Roman" w:hAnsi="Times New Roman"/>
        </w:rPr>
        <w:tab/>
      </w:r>
    </w:p>
    <w:p w14:paraId="66048E24" w14:textId="77777777" w:rsidR="00D540B6" w:rsidRPr="00D41D0A" w:rsidRDefault="00D540B6" w:rsidP="00D540B6">
      <w:pPr>
        <w:spacing w:line="276" w:lineRule="auto"/>
        <w:jc w:val="left"/>
        <w:rPr>
          <w:rFonts w:ascii="Times New Roman" w:hAnsi="Times New Roman"/>
          <w:color w:val="FF0000"/>
        </w:rPr>
      </w:pPr>
    </w:p>
    <w:p w14:paraId="57CDFA61" w14:textId="77777777" w:rsidR="004B70C0" w:rsidRPr="00D41D0A" w:rsidRDefault="00F2313B" w:rsidP="002E34F7">
      <w:pPr>
        <w:tabs>
          <w:tab w:val="left" w:pos="3420"/>
          <w:tab w:val="left" w:pos="5400"/>
          <w:tab w:val="left" w:pos="6840"/>
          <w:tab w:val="left" w:pos="7920"/>
        </w:tabs>
        <w:spacing w:line="276" w:lineRule="auto"/>
        <w:jc w:val="left"/>
        <w:rPr>
          <w:rFonts w:ascii="Penguin" w:hAnsi="Penguin" w:cs="Arial"/>
          <w:b/>
          <w:bCs/>
          <w:u w:val="single"/>
        </w:rPr>
      </w:pPr>
      <w:r w:rsidRPr="00D41D0A">
        <w:rPr>
          <w:rFonts w:ascii="Penguin" w:hAnsi="Penguin" w:cs="Arial"/>
          <w:b/>
          <w:bCs/>
          <w:u w:val="single"/>
        </w:rPr>
        <w:t>6. Terminy zebrań z rodzicami</w:t>
      </w:r>
    </w:p>
    <w:p w14:paraId="107E09B8" w14:textId="66C6517B" w:rsidR="00767A87" w:rsidRPr="00D41D0A" w:rsidRDefault="00B069CD" w:rsidP="00D540B6">
      <w:pPr>
        <w:pStyle w:val="Tekstpodstawowywcity"/>
        <w:tabs>
          <w:tab w:val="clear" w:pos="3420"/>
          <w:tab w:val="clear" w:pos="5400"/>
          <w:tab w:val="clear" w:pos="6840"/>
          <w:tab w:val="clear" w:pos="7920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14</w:t>
      </w:r>
      <w:r w:rsidR="00EC64F7" w:rsidRPr="00D41D0A">
        <w:rPr>
          <w:sz w:val="22"/>
          <w:szCs w:val="22"/>
        </w:rPr>
        <w:t>.09.20</w:t>
      </w:r>
      <w:r w:rsidR="005573BD" w:rsidRPr="00D41D0A">
        <w:rPr>
          <w:sz w:val="22"/>
          <w:szCs w:val="22"/>
        </w:rPr>
        <w:t>2</w:t>
      </w:r>
      <w:r w:rsidR="00767A87" w:rsidRPr="00D41D0A">
        <w:rPr>
          <w:sz w:val="22"/>
          <w:szCs w:val="22"/>
        </w:rPr>
        <w:t>2</w:t>
      </w:r>
      <w:r w:rsidR="00F2313B" w:rsidRPr="00D41D0A">
        <w:rPr>
          <w:sz w:val="22"/>
          <w:szCs w:val="22"/>
        </w:rPr>
        <w:t xml:space="preserve"> r. (</w:t>
      </w:r>
      <w:r w:rsidR="00B932B6" w:rsidRPr="00D41D0A">
        <w:rPr>
          <w:sz w:val="22"/>
          <w:szCs w:val="22"/>
        </w:rPr>
        <w:t>środa</w:t>
      </w:r>
      <w:r w:rsidR="00F2313B" w:rsidRPr="00D41D0A">
        <w:rPr>
          <w:sz w:val="22"/>
          <w:szCs w:val="22"/>
        </w:rPr>
        <w:t>)</w:t>
      </w:r>
      <w:r w:rsidR="00CC580C" w:rsidRPr="00D41D0A">
        <w:rPr>
          <w:sz w:val="22"/>
          <w:szCs w:val="22"/>
        </w:rPr>
        <w:t xml:space="preserve">- </w:t>
      </w:r>
      <w:r w:rsidR="00690043" w:rsidRPr="00D41D0A">
        <w:rPr>
          <w:sz w:val="22"/>
          <w:szCs w:val="22"/>
        </w:rPr>
        <w:t>zebranie</w:t>
      </w:r>
      <w:r w:rsidR="00767A87" w:rsidRPr="00D41D0A">
        <w:rPr>
          <w:sz w:val="22"/>
          <w:szCs w:val="22"/>
        </w:rPr>
        <w:t xml:space="preserve"> ogólne</w:t>
      </w:r>
    </w:p>
    <w:p w14:paraId="4E47A193" w14:textId="77777777" w:rsidR="00E00146" w:rsidRPr="00D41D0A" w:rsidRDefault="00767A87" w:rsidP="00D540B6">
      <w:pPr>
        <w:pStyle w:val="Tekstpodstawowywcity"/>
        <w:tabs>
          <w:tab w:val="clear" w:pos="3420"/>
          <w:tab w:val="clear" w:pos="5400"/>
          <w:tab w:val="clear" w:pos="6840"/>
          <w:tab w:val="clear" w:pos="7920"/>
        </w:tabs>
        <w:spacing w:line="276" w:lineRule="auto"/>
        <w:ind w:firstLine="0"/>
        <w:rPr>
          <w:sz w:val="22"/>
          <w:szCs w:val="22"/>
        </w:rPr>
      </w:pPr>
      <w:r w:rsidRPr="00D41D0A">
        <w:rPr>
          <w:sz w:val="22"/>
          <w:szCs w:val="22"/>
        </w:rPr>
        <w:t>14.12.2022 r. (środa)</w:t>
      </w:r>
      <w:r w:rsidR="00CC580C" w:rsidRPr="00D41D0A">
        <w:rPr>
          <w:sz w:val="22"/>
          <w:szCs w:val="22"/>
        </w:rPr>
        <w:t xml:space="preserve">- </w:t>
      </w:r>
      <w:r w:rsidRPr="00D41D0A">
        <w:rPr>
          <w:sz w:val="22"/>
          <w:szCs w:val="22"/>
        </w:rPr>
        <w:t>zebranie ogólne</w:t>
      </w:r>
    </w:p>
    <w:p w14:paraId="2D0E540D" w14:textId="77777777" w:rsidR="00767A87" w:rsidRPr="00D41D0A" w:rsidRDefault="00E00146" w:rsidP="00D540B6">
      <w:pPr>
        <w:pStyle w:val="Tekstpodstawowywcity"/>
        <w:tabs>
          <w:tab w:val="clear" w:pos="3420"/>
          <w:tab w:val="clear" w:pos="5400"/>
          <w:tab w:val="clear" w:pos="6840"/>
          <w:tab w:val="clear" w:pos="7920"/>
        </w:tabs>
        <w:spacing w:line="276" w:lineRule="auto"/>
        <w:ind w:firstLine="0"/>
        <w:rPr>
          <w:sz w:val="22"/>
          <w:szCs w:val="22"/>
        </w:rPr>
      </w:pPr>
      <w:r w:rsidRPr="00D41D0A">
        <w:rPr>
          <w:sz w:val="22"/>
          <w:szCs w:val="22"/>
        </w:rPr>
        <w:t>01.03.2023 r. (środa)</w:t>
      </w:r>
      <w:r w:rsidR="00CC580C" w:rsidRPr="00D41D0A">
        <w:rPr>
          <w:sz w:val="22"/>
          <w:szCs w:val="22"/>
        </w:rPr>
        <w:t xml:space="preserve">- </w:t>
      </w:r>
      <w:r w:rsidRPr="00D41D0A">
        <w:rPr>
          <w:sz w:val="22"/>
          <w:szCs w:val="22"/>
        </w:rPr>
        <w:t>zebranie ogólne</w:t>
      </w:r>
    </w:p>
    <w:p w14:paraId="428A106C" w14:textId="28C66900" w:rsidR="002122AD" w:rsidRPr="00255012" w:rsidRDefault="00767A87" w:rsidP="00255012">
      <w:pPr>
        <w:pStyle w:val="Tekstpodstawowywcity"/>
        <w:tabs>
          <w:tab w:val="clear" w:pos="3420"/>
          <w:tab w:val="clear" w:pos="5400"/>
          <w:tab w:val="clear" w:pos="6840"/>
          <w:tab w:val="clear" w:pos="7920"/>
        </w:tabs>
        <w:spacing w:line="276" w:lineRule="auto"/>
        <w:ind w:firstLine="0"/>
      </w:pPr>
      <w:r w:rsidRPr="00D41D0A">
        <w:rPr>
          <w:sz w:val="22"/>
          <w:szCs w:val="22"/>
        </w:rPr>
        <w:t>17.05.202</w:t>
      </w:r>
      <w:r w:rsidR="00F05F69" w:rsidRPr="00D41D0A">
        <w:rPr>
          <w:sz w:val="22"/>
          <w:szCs w:val="22"/>
        </w:rPr>
        <w:t>3</w:t>
      </w:r>
      <w:r w:rsidRPr="00D41D0A">
        <w:rPr>
          <w:sz w:val="22"/>
          <w:szCs w:val="22"/>
        </w:rPr>
        <w:t xml:space="preserve"> r. (środa)</w:t>
      </w:r>
      <w:r w:rsidR="00CC580C" w:rsidRPr="00D41D0A">
        <w:rPr>
          <w:sz w:val="22"/>
          <w:szCs w:val="22"/>
        </w:rPr>
        <w:t xml:space="preserve">- </w:t>
      </w:r>
      <w:r w:rsidRPr="00D41D0A">
        <w:rPr>
          <w:sz w:val="22"/>
          <w:szCs w:val="22"/>
        </w:rPr>
        <w:t xml:space="preserve"> </w:t>
      </w:r>
      <w:r w:rsidR="00E00146" w:rsidRPr="00D41D0A">
        <w:rPr>
          <w:sz w:val="22"/>
          <w:szCs w:val="22"/>
        </w:rPr>
        <w:t>konsultacje</w:t>
      </w:r>
      <w:r w:rsidRPr="00D41D0A">
        <w:rPr>
          <w:sz w:val="22"/>
          <w:szCs w:val="22"/>
        </w:rPr>
        <w:tab/>
      </w:r>
      <w:r w:rsidR="00B932B6" w:rsidRPr="00E7218D">
        <w:tab/>
      </w:r>
      <w:bookmarkEnd w:id="0"/>
      <w:bookmarkEnd w:id="1"/>
    </w:p>
    <w:sectPr w:rsidR="002122AD" w:rsidRPr="00255012" w:rsidSect="00426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8B9B2" w14:textId="77777777" w:rsidR="0068480B" w:rsidRDefault="0068480B" w:rsidP="002E34F7">
      <w:r>
        <w:separator/>
      </w:r>
    </w:p>
  </w:endnote>
  <w:endnote w:type="continuationSeparator" w:id="0">
    <w:p w14:paraId="5988F11D" w14:textId="77777777" w:rsidR="0068480B" w:rsidRDefault="0068480B" w:rsidP="002E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pertin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3188D" w14:textId="77777777" w:rsidR="0068480B" w:rsidRDefault="0068480B" w:rsidP="002E34F7">
      <w:r>
        <w:separator/>
      </w:r>
    </w:p>
  </w:footnote>
  <w:footnote w:type="continuationSeparator" w:id="0">
    <w:p w14:paraId="63CB10BC" w14:textId="77777777" w:rsidR="0068480B" w:rsidRDefault="0068480B" w:rsidP="002E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DC4"/>
    <w:multiLevelType w:val="hybridMultilevel"/>
    <w:tmpl w:val="0932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1EC8"/>
    <w:multiLevelType w:val="hybridMultilevel"/>
    <w:tmpl w:val="3320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109"/>
    <w:multiLevelType w:val="hybridMultilevel"/>
    <w:tmpl w:val="6816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F5601"/>
    <w:multiLevelType w:val="hybridMultilevel"/>
    <w:tmpl w:val="A608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8635B"/>
    <w:multiLevelType w:val="hybridMultilevel"/>
    <w:tmpl w:val="529C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3B"/>
    <w:rsid w:val="000237FC"/>
    <w:rsid w:val="00041DAF"/>
    <w:rsid w:val="00100FA1"/>
    <w:rsid w:val="00112CD2"/>
    <w:rsid w:val="00130156"/>
    <w:rsid w:val="00133EAA"/>
    <w:rsid w:val="001354C3"/>
    <w:rsid w:val="001414B5"/>
    <w:rsid w:val="00146790"/>
    <w:rsid w:val="0014716C"/>
    <w:rsid w:val="0017217A"/>
    <w:rsid w:val="00180756"/>
    <w:rsid w:val="00181949"/>
    <w:rsid w:val="001B3421"/>
    <w:rsid w:val="001B719B"/>
    <w:rsid w:val="001C5D0D"/>
    <w:rsid w:val="001D464D"/>
    <w:rsid w:val="00206E70"/>
    <w:rsid w:val="00210629"/>
    <w:rsid w:val="002122AD"/>
    <w:rsid w:val="00224F91"/>
    <w:rsid w:val="00252E3F"/>
    <w:rsid w:val="00255012"/>
    <w:rsid w:val="00281AE6"/>
    <w:rsid w:val="00286A2C"/>
    <w:rsid w:val="002A18B6"/>
    <w:rsid w:val="002B7292"/>
    <w:rsid w:val="002C7E4B"/>
    <w:rsid w:val="002E34F7"/>
    <w:rsid w:val="00300C18"/>
    <w:rsid w:val="00322FE2"/>
    <w:rsid w:val="003516FB"/>
    <w:rsid w:val="00360E51"/>
    <w:rsid w:val="00363B7C"/>
    <w:rsid w:val="003660A2"/>
    <w:rsid w:val="00384754"/>
    <w:rsid w:val="0039270F"/>
    <w:rsid w:val="00392AB4"/>
    <w:rsid w:val="00392AB6"/>
    <w:rsid w:val="003A6FB4"/>
    <w:rsid w:val="003B1E4D"/>
    <w:rsid w:val="003B637A"/>
    <w:rsid w:val="003C52BD"/>
    <w:rsid w:val="003D1A42"/>
    <w:rsid w:val="003D2E57"/>
    <w:rsid w:val="00407294"/>
    <w:rsid w:val="0041663E"/>
    <w:rsid w:val="00426754"/>
    <w:rsid w:val="00426D1B"/>
    <w:rsid w:val="0044773C"/>
    <w:rsid w:val="004636D9"/>
    <w:rsid w:val="004B70C0"/>
    <w:rsid w:val="004C653E"/>
    <w:rsid w:val="004C6795"/>
    <w:rsid w:val="004D72C6"/>
    <w:rsid w:val="004F5B8B"/>
    <w:rsid w:val="00540FE8"/>
    <w:rsid w:val="005411BD"/>
    <w:rsid w:val="00543A14"/>
    <w:rsid w:val="005573BD"/>
    <w:rsid w:val="00573E87"/>
    <w:rsid w:val="0058589A"/>
    <w:rsid w:val="005966EA"/>
    <w:rsid w:val="005A1468"/>
    <w:rsid w:val="005B0395"/>
    <w:rsid w:val="005F523D"/>
    <w:rsid w:val="00603D89"/>
    <w:rsid w:val="00621B12"/>
    <w:rsid w:val="00633D98"/>
    <w:rsid w:val="00641225"/>
    <w:rsid w:val="00645C03"/>
    <w:rsid w:val="0068480B"/>
    <w:rsid w:val="00690043"/>
    <w:rsid w:val="006A5377"/>
    <w:rsid w:val="006C6405"/>
    <w:rsid w:val="006D0FB6"/>
    <w:rsid w:val="006D1C9B"/>
    <w:rsid w:val="006D74A1"/>
    <w:rsid w:val="006F5056"/>
    <w:rsid w:val="00743575"/>
    <w:rsid w:val="00744F32"/>
    <w:rsid w:val="007450D4"/>
    <w:rsid w:val="00745AD9"/>
    <w:rsid w:val="00767A87"/>
    <w:rsid w:val="00785AA6"/>
    <w:rsid w:val="0079529B"/>
    <w:rsid w:val="007F182D"/>
    <w:rsid w:val="007F2A37"/>
    <w:rsid w:val="007F5E1F"/>
    <w:rsid w:val="00812AF7"/>
    <w:rsid w:val="00814212"/>
    <w:rsid w:val="00847CB2"/>
    <w:rsid w:val="008526A1"/>
    <w:rsid w:val="00852DB3"/>
    <w:rsid w:val="008569AF"/>
    <w:rsid w:val="00872D62"/>
    <w:rsid w:val="00887F8E"/>
    <w:rsid w:val="00891BB7"/>
    <w:rsid w:val="008C335A"/>
    <w:rsid w:val="008D49EE"/>
    <w:rsid w:val="008F37B9"/>
    <w:rsid w:val="008F3DBF"/>
    <w:rsid w:val="00902DEF"/>
    <w:rsid w:val="009379E7"/>
    <w:rsid w:val="00950B76"/>
    <w:rsid w:val="00951347"/>
    <w:rsid w:val="00954ABF"/>
    <w:rsid w:val="00966786"/>
    <w:rsid w:val="009725E1"/>
    <w:rsid w:val="00987C73"/>
    <w:rsid w:val="00991CC6"/>
    <w:rsid w:val="009B54DE"/>
    <w:rsid w:val="009B5B63"/>
    <w:rsid w:val="009C2E97"/>
    <w:rsid w:val="009C2FA4"/>
    <w:rsid w:val="009D4D3E"/>
    <w:rsid w:val="009D6F1C"/>
    <w:rsid w:val="009E4480"/>
    <w:rsid w:val="00A02F89"/>
    <w:rsid w:val="00A23822"/>
    <w:rsid w:val="00A45641"/>
    <w:rsid w:val="00A53777"/>
    <w:rsid w:val="00A75822"/>
    <w:rsid w:val="00AE609E"/>
    <w:rsid w:val="00B069CD"/>
    <w:rsid w:val="00B14EFB"/>
    <w:rsid w:val="00B2313B"/>
    <w:rsid w:val="00B31313"/>
    <w:rsid w:val="00B74CF5"/>
    <w:rsid w:val="00B77CC3"/>
    <w:rsid w:val="00B932B6"/>
    <w:rsid w:val="00BA667F"/>
    <w:rsid w:val="00BB06EB"/>
    <w:rsid w:val="00BB0A56"/>
    <w:rsid w:val="00BD2EC8"/>
    <w:rsid w:val="00BE3C6E"/>
    <w:rsid w:val="00C25908"/>
    <w:rsid w:val="00C53F13"/>
    <w:rsid w:val="00CA45E5"/>
    <w:rsid w:val="00CB504A"/>
    <w:rsid w:val="00CB51E6"/>
    <w:rsid w:val="00CC15A8"/>
    <w:rsid w:val="00CC4342"/>
    <w:rsid w:val="00CC580C"/>
    <w:rsid w:val="00CC716C"/>
    <w:rsid w:val="00CF06A3"/>
    <w:rsid w:val="00CF329E"/>
    <w:rsid w:val="00CF69BC"/>
    <w:rsid w:val="00D1787A"/>
    <w:rsid w:val="00D41D0A"/>
    <w:rsid w:val="00D540B6"/>
    <w:rsid w:val="00D74978"/>
    <w:rsid w:val="00DA0330"/>
    <w:rsid w:val="00DB4ED2"/>
    <w:rsid w:val="00DF3BD1"/>
    <w:rsid w:val="00E00146"/>
    <w:rsid w:val="00E044C3"/>
    <w:rsid w:val="00E4550F"/>
    <w:rsid w:val="00E5348B"/>
    <w:rsid w:val="00E54E35"/>
    <w:rsid w:val="00E66825"/>
    <w:rsid w:val="00E7218D"/>
    <w:rsid w:val="00E76B44"/>
    <w:rsid w:val="00E90161"/>
    <w:rsid w:val="00E90913"/>
    <w:rsid w:val="00EB14CD"/>
    <w:rsid w:val="00EB5143"/>
    <w:rsid w:val="00EC64F7"/>
    <w:rsid w:val="00ED79F0"/>
    <w:rsid w:val="00EE7110"/>
    <w:rsid w:val="00F00B4A"/>
    <w:rsid w:val="00F05F69"/>
    <w:rsid w:val="00F063DF"/>
    <w:rsid w:val="00F2313B"/>
    <w:rsid w:val="00F36D28"/>
    <w:rsid w:val="00F60489"/>
    <w:rsid w:val="00F70B58"/>
    <w:rsid w:val="00F75335"/>
    <w:rsid w:val="00F774DB"/>
    <w:rsid w:val="00F838E8"/>
    <w:rsid w:val="00F86F14"/>
    <w:rsid w:val="00FB4228"/>
    <w:rsid w:val="00FB4CA3"/>
    <w:rsid w:val="00FB5DFF"/>
    <w:rsid w:val="00FD087A"/>
    <w:rsid w:val="00FE2B4B"/>
    <w:rsid w:val="00FE3202"/>
    <w:rsid w:val="00FE43B7"/>
    <w:rsid w:val="00FF1702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22F2"/>
  <w15:docId w15:val="{A082CEA2-891C-4DD0-B94D-1A30A401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D89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313B"/>
    <w:pPr>
      <w:spacing w:line="360" w:lineRule="auto"/>
    </w:pPr>
    <w:rPr>
      <w:rFonts w:ascii="Cupertino" w:eastAsia="Times New Roman" w:hAnsi="Cupertino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2313B"/>
    <w:rPr>
      <w:rFonts w:ascii="Cupertino" w:eastAsia="Times New Roman" w:hAnsi="Cupertino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2313B"/>
    <w:pPr>
      <w:tabs>
        <w:tab w:val="left" w:pos="3420"/>
        <w:tab w:val="left" w:pos="5400"/>
        <w:tab w:val="left" w:pos="6840"/>
        <w:tab w:val="left" w:pos="7920"/>
      </w:tabs>
      <w:ind w:firstLine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313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E3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4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E3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34F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yrektor\Pulpit\Druk%20firmowy\druk_firmowy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AAFF-128F-42D7-B7DF-06F8FF98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druk_firmowy2</Template>
  <TotalTime>214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ZST Zbąszynek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Greczycho</dc:creator>
  <cp:lastModifiedBy>Admin</cp:lastModifiedBy>
  <cp:revision>13</cp:revision>
  <cp:lastPrinted>2022-08-30T20:11:00Z</cp:lastPrinted>
  <dcterms:created xsi:type="dcterms:W3CDTF">2022-08-22T05:20:00Z</dcterms:created>
  <dcterms:modified xsi:type="dcterms:W3CDTF">2022-09-14T11:30:00Z</dcterms:modified>
</cp:coreProperties>
</file>