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F0" w:rsidRDefault="007D11F0" w:rsidP="007F6B20">
      <w:pPr>
        <w:jc w:val="center"/>
        <w:rPr>
          <w:rFonts w:ascii="Arial" w:hAnsi="Arial" w:cs="Arial"/>
          <w:b/>
          <w:sz w:val="32"/>
          <w:szCs w:val="32"/>
        </w:rPr>
      </w:pPr>
      <w:r w:rsidRPr="007F6B20">
        <w:rPr>
          <w:rFonts w:ascii="Arial" w:hAnsi="Arial" w:cs="Arial"/>
          <w:b/>
          <w:sz w:val="32"/>
          <w:szCs w:val="32"/>
        </w:rPr>
        <w:t>SLOVANSKÁ  VZÁJOMNOSŤ  - 2. generácia SNH</w:t>
      </w:r>
    </w:p>
    <w:p w:rsidR="007D11F0" w:rsidRDefault="007D11F0" w:rsidP="007F6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1/ z. 19.storočia – dominantné národy v monarchii presadzujú za úradný jazyk svoj jazyk </w:t>
      </w:r>
    </w:p>
    <w:p w:rsidR="007D11F0" w:rsidRDefault="007D11F0" w:rsidP="007F6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úkor iných etník</w:t>
      </w:r>
    </w:p>
    <w:p w:rsidR="007D11F0" w:rsidRDefault="007D11F0" w:rsidP="007F6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► germanizácia – násilné ponemčovanie národov</w:t>
      </w:r>
    </w:p>
    <w:p w:rsidR="007D11F0" w:rsidRDefault="007D11F0" w:rsidP="007F6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► maďarizácia – násilné pomaďarčovanie národov v Uhorsku</w:t>
      </w:r>
    </w:p>
    <w:p w:rsidR="007D11F0" w:rsidRDefault="007D11F0" w:rsidP="007F6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2/ Narastajúca maďarizácia núti katolíkov i evanjelikov k väčšej spolupráci</w:t>
      </w:r>
    </w:p>
    <w:p w:rsidR="007D11F0" w:rsidRDefault="007D11F0" w:rsidP="007F6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evanjelici považovali Slovákov za súčasť československého kmeňa (národa)</w:t>
      </w:r>
    </w:p>
    <w:p w:rsidR="007D11F0" w:rsidRDefault="007D11F0" w:rsidP="007F6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slovenskí evanjelici používali biblickú češtinu ako Česi, čo budilo názor, že Česi a Slováci sú 1 národ ( spoločný  jazyk = znak národa )</w:t>
      </w:r>
    </w:p>
    <w:p w:rsidR="007D11F0" w:rsidRDefault="007D11F0" w:rsidP="007F6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– spolupracujú i</w:t>
      </w:r>
      <w:r w:rsidRPr="00795C7A">
        <w:rPr>
          <w:rFonts w:ascii="Arial" w:hAnsi="Arial" w:cs="Arial"/>
        </w:rPr>
        <w:t xml:space="preserve"> s katolíkmi ale hlavne na</w:t>
      </w:r>
      <w:r>
        <w:rPr>
          <w:rFonts w:ascii="Arial" w:hAnsi="Arial" w:cs="Arial"/>
        </w:rPr>
        <w:t>d</w:t>
      </w:r>
      <w:r w:rsidRPr="00795C7A">
        <w:rPr>
          <w:rFonts w:ascii="Arial" w:hAnsi="Arial" w:cs="Arial"/>
        </w:rPr>
        <w:t>v</w:t>
      </w:r>
      <w:r>
        <w:rPr>
          <w:rFonts w:ascii="Arial" w:hAnsi="Arial" w:cs="Arial"/>
        </w:rPr>
        <w:t>ä</w:t>
      </w:r>
      <w:r w:rsidRPr="00795C7A">
        <w:rPr>
          <w:rFonts w:ascii="Arial" w:hAnsi="Arial" w:cs="Arial"/>
        </w:rPr>
        <w:t>z</w:t>
      </w:r>
      <w:r>
        <w:rPr>
          <w:rFonts w:ascii="Arial" w:hAnsi="Arial" w:cs="Arial"/>
        </w:rPr>
        <w:t>ujú</w:t>
      </w:r>
      <w:r w:rsidRPr="00795C7A">
        <w:rPr>
          <w:rFonts w:ascii="Arial" w:hAnsi="Arial" w:cs="Arial"/>
        </w:rPr>
        <w:t xml:space="preserve"> spoluprácu s inými slovanskými národmi</w:t>
      </w:r>
    </w:p>
    <w:p w:rsidR="007D11F0" w:rsidRDefault="007D11F0" w:rsidP="007F6B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cieľ </w:t>
      </w:r>
      <w:bookmarkStart w:id="0" w:name="_GoBack"/>
      <w:bookmarkEnd w:id="0"/>
      <w:r>
        <w:rPr>
          <w:rFonts w:ascii="Arial" w:hAnsi="Arial" w:cs="Arial"/>
        </w:rPr>
        <w:t>posilniť sebavedomie malých slovanských národov a pomôcť im v ich národnom zápase</w:t>
      </w:r>
    </w:p>
    <w:p w:rsidR="007D11F0" w:rsidRPr="00795C7A" w:rsidRDefault="007D11F0" w:rsidP="00BB733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3/ </w:t>
      </w:r>
      <w:r w:rsidRPr="00795C7A">
        <w:rPr>
          <w:rFonts w:ascii="Arial" w:hAnsi="Arial" w:cs="Arial"/>
          <w:b/>
        </w:rPr>
        <w:t>2. generácia SNH kollárovci</w:t>
      </w:r>
    </w:p>
    <w:p w:rsidR="007D11F0" w:rsidRDefault="007D11F0" w:rsidP="00BB7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centrá Budín a Pešť</w:t>
      </w:r>
    </w:p>
    <w:p w:rsidR="007D11F0" w:rsidRPr="00DA2B76" w:rsidRDefault="007D11F0" w:rsidP="00BB733A">
      <w:pPr>
        <w:jc w:val="both"/>
        <w:rPr>
          <w:rFonts w:ascii="Arial" w:hAnsi="Arial" w:cs="Arial"/>
        </w:rPr>
      </w:pPr>
      <w:r w:rsidRPr="00BB733A">
        <w:rPr>
          <w:rFonts w:ascii="Arial" w:hAnsi="Arial" w:cs="Arial"/>
          <w:b/>
        </w:rPr>
        <w:t>Ján Kollár</w:t>
      </w:r>
      <w:r>
        <w:rPr>
          <w:rFonts w:ascii="Arial" w:hAnsi="Arial" w:cs="Arial"/>
          <w:b/>
        </w:rPr>
        <w:t xml:space="preserve"> </w:t>
      </w:r>
      <w:r w:rsidRPr="00DA2B76">
        <w:rPr>
          <w:rFonts w:ascii="Arial" w:hAnsi="Arial" w:cs="Arial"/>
        </w:rPr>
        <w:t>( 1793 Mošovce – 1852 Viedeň)</w:t>
      </w:r>
    </w:p>
    <w:p w:rsidR="007D11F0" w:rsidRPr="00BB733A" w:rsidRDefault="007D11F0" w:rsidP="00BB733A">
      <w:pPr>
        <w:jc w:val="both"/>
        <w:rPr>
          <w:rFonts w:ascii="Arial" w:hAnsi="Arial" w:cs="Arial"/>
        </w:rPr>
      </w:pPr>
      <w:r w:rsidRPr="00BB733A">
        <w:rPr>
          <w:rFonts w:ascii="Arial" w:hAnsi="Arial" w:cs="Arial"/>
        </w:rPr>
        <w:t>- básnik a ideológ slovanského hnutia</w:t>
      </w:r>
    </w:p>
    <w:p w:rsidR="007D11F0" w:rsidRDefault="007D11F0" w:rsidP="00BB7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podporoval ideu slovanskej vzájomnosti – upevňovať vzťahy so slovanskými národmi</w:t>
      </w:r>
    </w:p>
    <w:p w:rsidR="007D11F0" w:rsidRDefault="007D11F0" w:rsidP="00BB7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dielo: Slávy dcéra</w:t>
      </w:r>
    </w:p>
    <w:p w:rsidR="007D11F0" w:rsidRDefault="007D11F0" w:rsidP="00BB7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O literárnej vzájomnosti medzi kmeňmi a nárečiami slovanskými</w:t>
      </w:r>
    </w:p>
    <w:p w:rsidR="007D11F0" w:rsidRDefault="007D11F0" w:rsidP="00BB7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odmietal neskôr štúrovčinu</w:t>
      </w:r>
    </w:p>
    <w:p w:rsidR="007D11F0" w:rsidRPr="00DA2B76" w:rsidRDefault="007D11F0" w:rsidP="00BB733A">
      <w:pPr>
        <w:jc w:val="both"/>
        <w:rPr>
          <w:rFonts w:ascii="Arial" w:hAnsi="Arial" w:cs="Arial"/>
        </w:rPr>
      </w:pPr>
      <w:r w:rsidRPr="00795C7A">
        <w:rPr>
          <w:rFonts w:ascii="Arial" w:hAnsi="Arial" w:cs="Arial"/>
          <w:b/>
        </w:rPr>
        <w:t>Pavol Jozef Šafárik</w:t>
      </w:r>
      <w:r>
        <w:rPr>
          <w:rFonts w:ascii="Arial" w:hAnsi="Arial" w:cs="Arial"/>
          <w:b/>
        </w:rPr>
        <w:t xml:space="preserve"> </w:t>
      </w:r>
      <w:r w:rsidRPr="00DA2B76">
        <w:rPr>
          <w:rFonts w:ascii="Arial" w:hAnsi="Arial" w:cs="Arial"/>
        </w:rPr>
        <w:t>( 1795 Kobeliarovo – 1861 Praha)</w:t>
      </w:r>
    </w:p>
    <w:p w:rsidR="007D11F0" w:rsidRDefault="007D11F0" w:rsidP="00BB7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vedec</w:t>
      </w:r>
    </w:p>
    <w:p w:rsidR="007D11F0" w:rsidRDefault="007D11F0" w:rsidP="00BB7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zaoberal sa archeológiou, dejinami, literatúrou a kultúrou Slovanov </w:t>
      </w:r>
    </w:p>
    <w:p w:rsidR="007D11F0" w:rsidRDefault="007D11F0" w:rsidP="00BB7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dielo: Dejiny slovanskej reči a literatúry</w:t>
      </w:r>
    </w:p>
    <w:p w:rsidR="007D11F0" w:rsidRDefault="007D11F0" w:rsidP="00BB7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Slovanské starožitnosti</w:t>
      </w:r>
    </w:p>
    <w:p w:rsidR="007D11F0" w:rsidRDefault="007D11F0" w:rsidP="00BB7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Slovanský národopis</w:t>
      </w:r>
    </w:p>
    <w:p w:rsidR="007D11F0" w:rsidRDefault="007D11F0" w:rsidP="00BB7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4/ Myšlienky všeslovanskej vzájomnosti znepokojovali rakúsku i maďarskú vrchnosť</w:t>
      </w:r>
    </w:p>
    <w:p w:rsidR="007D11F0" w:rsidRDefault="007D11F0" w:rsidP="00BB7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prenasledovala a </w:t>
      </w:r>
      <w:r w:rsidRPr="00712F1B">
        <w:rPr>
          <w:rFonts w:ascii="Arial" w:hAnsi="Arial" w:cs="Arial"/>
        </w:rPr>
        <w:t>znemožňovala činnosť</w:t>
      </w:r>
      <w:r>
        <w:rPr>
          <w:rFonts w:ascii="Arial" w:hAnsi="Arial" w:cs="Arial"/>
        </w:rPr>
        <w:t xml:space="preserve"> predstaviteľov SNH</w:t>
      </w:r>
    </w:p>
    <w:p w:rsidR="007D11F0" w:rsidRPr="007F6B20" w:rsidRDefault="007D11F0" w:rsidP="00BB73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obvinenia z PANSLAVIZMU</w:t>
      </w:r>
    </w:p>
    <w:sectPr w:rsidR="007D11F0" w:rsidRPr="007F6B20" w:rsidSect="00A92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B20"/>
    <w:rsid w:val="00365DDD"/>
    <w:rsid w:val="00455028"/>
    <w:rsid w:val="00712F1B"/>
    <w:rsid w:val="00795C7A"/>
    <w:rsid w:val="007D11F0"/>
    <w:rsid w:val="007F6B20"/>
    <w:rsid w:val="0097790A"/>
    <w:rsid w:val="00A74E8F"/>
    <w:rsid w:val="00A9202A"/>
    <w:rsid w:val="00AF3890"/>
    <w:rsid w:val="00BB733A"/>
    <w:rsid w:val="00BF45A6"/>
    <w:rsid w:val="00DA2B76"/>
    <w:rsid w:val="00DC033A"/>
    <w:rsid w:val="00FB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2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</Pages>
  <Words>219</Words>
  <Characters>1254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</dc:creator>
  <cp:keywords/>
  <dc:description/>
  <cp:lastModifiedBy>ucitel</cp:lastModifiedBy>
  <cp:revision>6</cp:revision>
  <cp:lastPrinted>2012-01-23T06:52:00Z</cp:lastPrinted>
  <dcterms:created xsi:type="dcterms:W3CDTF">2012-01-22T11:54:00Z</dcterms:created>
  <dcterms:modified xsi:type="dcterms:W3CDTF">2012-01-23T06:52:00Z</dcterms:modified>
</cp:coreProperties>
</file>