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4" w:rsidRDefault="00A80577">
      <w:pPr>
        <w:pStyle w:val="Standard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Witajcie Kochani!!!</w:t>
      </w:r>
    </w:p>
    <w:p w:rsidR="000E7B74" w:rsidRDefault="00A8057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Piszę dziś do Was, żeby zwrócić szczególną uwagę na kolejne obostrzenia, które wprowadził nasz rząd w związku z pandemią. Zapewne Wasi Rodzice już też Wam o tym </w:t>
      </w:r>
      <w:r>
        <w:rPr>
          <w:rFonts w:ascii="Arial" w:hAnsi="Arial" w:cs="Arial"/>
        </w:rPr>
        <w:t>powiedzieli.</w:t>
      </w:r>
    </w:p>
    <w:p w:rsidR="000E7B74" w:rsidRDefault="00A80577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 dzisiejszego dnia wszystkie dzieci i młodzież do  18 roku życia mają całkowity zakaz wychodzenia z domu. Mogą to czynić tylko w wyjątkowych sytuacjach i pod opieką dorosłych.</w:t>
      </w:r>
    </w:p>
    <w:p w:rsidR="000E7B74" w:rsidRDefault="00A80577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>#Zostańcie zatem w domu!!!</w:t>
      </w:r>
    </w:p>
    <w:p w:rsidR="000E7B74" w:rsidRDefault="00A8057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Większość z Was zapewne zdaje sobie sp</w:t>
      </w:r>
      <w:r>
        <w:rPr>
          <w:rFonts w:ascii="Arial" w:hAnsi="Arial" w:cs="Arial"/>
        </w:rPr>
        <w:t>rawę jakie to ważne i czym jest to spowodowane.</w:t>
      </w:r>
    </w:p>
    <w:p w:rsidR="000E7B74" w:rsidRDefault="00A80577">
      <w:pPr>
        <w:pStyle w:val="Standard"/>
        <w:rPr>
          <w:rFonts w:hint="eastAsia"/>
        </w:rPr>
      </w:pPr>
      <w:r>
        <w:rPr>
          <w:rFonts w:ascii="Arial" w:hAnsi="Arial" w:cs="Arial"/>
        </w:rPr>
        <w:t xml:space="preserve">Tym nieco młodszym, cele zrozumienia tej trudnej sytuacji podsyłam do obejrzenia krótki filmik, który w przystępny sposób pomoże zrozumieć co to takiego ten </w:t>
      </w:r>
      <w:r>
        <w:rPr>
          <w:rFonts w:ascii="Arial" w:hAnsi="Arial" w:cs="Arial"/>
          <w:b/>
          <w:bCs/>
        </w:rPr>
        <w:t>KORONAWIRUS</w:t>
      </w:r>
      <w:r>
        <w:rPr>
          <w:rFonts w:ascii="Arial" w:hAnsi="Arial" w:cs="Arial"/>
        </w:rPr>
        <w:t xml:space="preserve"> i dlaczego tak ważna jest higiena i poz</w:t>
      </w:r>
      <w:r>
        <w:rPr>
          <w:rFonts w:ascii="Arial" w:hAnsi="Arial" w:cs="Arial"/>
        </w:rPr>
        <w:t>ostanie w domu.</w:t>
      </w:r>
    </w:p>
    <w:bookmarkStart w:id="0" w:name="_Hlt36634350"/>
    <w:bookmarkStart w:id="1" w:name="_Hlt36634351"/>
    <w:p w:rsidR="000E7B74" w:rsidRDefault="000E7B74">
      <w:pPr>
        <w:pStyle w:val="Standard"/>
        <w:jc w:val="center"/>
        <w:rPr>
          <w:rFonts w:hint="eastAsia"/>
        </w:rPr>
      </w:pPr>
      <w:r>
        <w:fldChar w:fldCharType="begin"/>
      </w:r>
      <w:r>
        <w:instrText xml:space="preserve"> HYPERLINK  "https://www.youtube.com/watch?v=H0mx90NbvuM" </w:instrText>
      </w:r>
      <w:r>
        <w:rPr>
          <w:rFonts w:hint="eastAsia"/>
        </w:rPr>
        <w:fldChar w:fldCharType="separate"/>
      </w:r>
      <w:r w:rsidR="00A80577">
        <w:rPr>
          <w:rStyle w:val="Hipercze"/>
          <w:rFonts w:ascii="Arial" w:hAnsi="Arial" w:cs="Arial"/>
          <w:b/>
        </w:rPr>
        <w:t>https://www.youtube.com/watch?v=H0mx90NbvuM</w:t>
      </w:r>
      <w:r>
        <w:fldChar w:fldCharType="end"/>
      </w:r>
    </w:p>
    <w:bookmarkEnd w:id="0"/>
    <w:bookmarkEnd w:id="1"/>
    <w:p w:rsidR="000E7B74" w:rsidRDefault="000E7B74">
      <w:pPr>
        <w:pStyle w:val="Standard"/>
        <w:rPr>
          <w:rFonts w:ascii="Arial" w:hAnsi="Arial" w:cs="Arial"/>
        </w:rPr>
      </w:pPr>
    </w:p>
    <w:p w:rsidR="000E7B74" w:rsidRDefault="00A80577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</w:rPr>
        <w:t>A co robić, gdy objęto Nas domową kwarantanną? Jak dobrze wykorzystać ten czas?</w:t>
      </w:r>
    </w:p>
    <w:p w:rsidR="000E7B74" w:rsidRDefault="000E7B74">
      <w:pPr>
        <w:pStyle w:val="Standard"/>
        <w:rPr>
          <w:rFonts w:ascii="Arial" w:hAnsi="Arial" w:cs="Arial"/>
        </w:rPr>
      </w:pPr>
    </w:p>
    <w:p w:rsidR="000E7B74" w:rsidRDefault="00A80577">
      <w:pPr>
        <w:pStyle w:val="Standard"/>
        <w:rPr>
          <w:rFonts w:hint="eastAsia"/>
        </w:rPr>
      </w:pPr>
      <w:r>
        <w:rPr>
          <w:rFonts w:ascii="Arial" w:hAnsi="Arial" w:cs="Arial"/>
        </w:rPr>
        <w:t>​</w:t>
      </w:r>
      <w:r>
        <w:rPr>
          <w:rFonts w:ascii="Arial" w:hAnsi="Arial" w:cs="Arial"/>
        </w:rPr>
        <w:tab/>
        <w:t xml:space="preserve">Obecna sytuacja to dla </w:t>
      </w:r>
      <w:r>
        <w:rPr>
          <w:rFonts w:ascii="Arial" w:hAnsi="Arial" w:cs="Arial"/>
          <w:b/>
          <w:bCs/>
        </w:rPr>
        <w:t>Nas wszystkich test z odpowi</w:t>
      </w:r>
      <w:r>
        <w:rPr>
          <w:rFonts w:ascii="Arial" w:hAnsi="Arial" w:cs="Arial"/>
          <w:b/>
          <w:bCs/>
        </w:rPr>
        <w:t xml:space="preserve">edzialności </w:t>
      </w:r>
      <w:r>
        <w:rPr>
          <w:rFonts w:ascii="Arial" w:hAnsi="Arial" w:cs="Arial"/>
        </w:rPr>
        <w:t xml:space="preserve">za siebie i innych. Wszyscy bez wyjątku powinniśmy stosować się do zaleceń władz i </w:t>
      </w:r>
      <w:r>
        <w:rPr>
          <w:rFonts w:ascii="Arial" w:hAnsi="Arial" w:cs="Arial"/>
          <w:b/>
          <w:bCs/>
        </w:rPr>
        <w:t>spędzać czas w domu!!!</w:t>
      </w:r>
    </w:p>
    <w:p w:rsidR="000E7B74" w:rsidRDefault="000E7B74">
      <w:pPr>
        <w:pStyle w:val="Standard"/>
        <w:rPr>
          <w:rFonts w:ascii="Arial" w:hAnsi="Arial" w:cs="Arial"/>
        </w:rPr>
      </w:pPr>
    </w:p>
    <w:p w:rsidR="000E7B74" w:rsidRDefault="00A8057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Aby łatwiej było Nam zachować równowagę wewnętrzną i dobrze spożytkować ten czas mam dla Was kilka porad.</w:t>
      </w:r>
    </w:p>
    <w:p w:rsidR="000E7B74" w:rsidRDefault="00A80577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2356564</wp:posOffset>
            </wp:positionH>
            <wp:positionV relativeFrom="paragraph">
              <wp:posOffset>93241</wp:posOffset>
            </wp:positionV>
            <wp:extent cx="4151156" cy="276552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1156" cy="2765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E7B74" w:rsidRDefault="000E7B74">
      <w:pPr>
        <w:pStyle w:val="Standard"/>
        <w:rPr>
          <w:rFonts w:hint="eastAsia"/>
          <w:b/>
          <w:bCs/>
        </w:rPr>
      </w:pPr>
    </w:p>
    <w:p w:rsidR="000E7B74" w:rsidRDefault="000E7B74">
      <w:pPr>
        <w:pStyle w:val="Standard"/>
        <w:rPr>
          <w:rFonts w:hint="eastAsia"/>
          <w:b/>
          <w:bCs/>
        </w:rPr>
      </w:pPr>
    </w:p>
    <w:p w:rsidR="000E7B74" w:rsidRDefault="000E7B74">
      <w:pPr>
        <w:pStyle w:val="Standard"/>
        <w:rPr>
          <w:rFonts w:hint="eastAsia"/>
          <w:b/>
          <w:bCs/>
        </w:rPr>
      </w:pPr>
    </w:p>
    <w:p w:rsidR="000E7B74" w:rsidRDefault="00A80577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Muzeum, teatr, kino w domu</w:t>
      </w:r>
    </w:p>
    <w:p w:rsidR="000E7B74" w:rsidRDefault="00A8057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Muzeum Powstania Warszawskiego na swoim Facebooku prowadzi lekcje online dla dzieci (ale także dla dorosłych). Na stronie ninateka.pl znajdziesz nagrania spektakli oraz wirtualnie pozwiedzasz muzea.</w:t>
      </w:r>
    </w:p>
    <w:p w:rsidR="000E7B74" w:rsidRDefault="000E7B74">
      <w:pPr>
        <w:pStyle w:val="Standard"/>
        <w:rPr>
          <w:rFonts w:hint="eastAsia"/>
        </w:rPr>
      </w:pPr>
    </w:p>
    <w:p w:rsidR="000E7B74" w:rsidRDefault="000E7B74">
      <w:pPr>
        <w:pStyle w:val="Standard"/>
        <w:rPr>
          <w:rFonts w:hint="eastAsia"/>
        </w:rPr>
      </w:pPr>
    </w:p>
    <w:p w:rsidR="000E7B74" w:rsidRDefault="000E7B74">
      <w:pPr>
        <w:pStyle w:val="Standard"/>
        <w:rPr>
          <w:rFonts w:hint="eastAsia"/>
        </w:rPr>
      </w:pPr>
    </w:p>
    <w:p w:rsidR="000E7B74" w:rsidRDefault="000E7B74">
      <w:pPr>
        <w:pStyle w:val="Standard"/>
        <w:rPr>
          <w:rFonts w:hint="eastAsia"/>
        </w:rPr>
      </w:pPr>
    </w:p>
    <w:p w:rsidR="000E7B74" w:rsidRDefault="000E7B74">
      <w:pPr>
        <w:pStyle w:val="Standard"/>
        <w:rPr>
          <w:rFonts w:hint="eastAsia"/>
        </w:rPr>
      </w:pPr>
    </w:p>
    <w:p w:rsidR="000E7B74" w:rsidRDefault="00A80577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Empik Premium</w:t>
      </w:r>
    </w:p>
    <w:p w:rsidR="000E7B74" w:rsidRDefault="00A80577">
      <w:pPr>
        <w:pStyle w:val="Standard"/>
        <w:rPr>
          <w:rFonts w:hint="eastAsia"/>
        </w:rPr>
      </w:pPr>
      <w:r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-28437</wp:posOffset>
            </wp:positionH>
            <wp:positionV relativeFrom="paragraph">
              <wp:posOffset>255958</wp:posOffset>
            </wp:positionV>
            <wp:extent cx="6119996" cy="2734202"/>
            <wp:effectExtent l="0" t="0" r="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27342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To darmowy dostęp do tysięcy </w:t>
      </w:r>
      <w:r>
        <w:rPr>
          <w:rFonts w:ascii="Arial" w:hAnsi="Arial" w:cs="Arial"/>
        </w:rPr>
        <w:t>audiobooków i e-booków czy słuchowisk.</w:t>
      </w:r>
    </w:p>
    <w:p w:rsidR="000E7B74" w:rsidRDefault="000E7B74">
      <w:pPr>
        <w:pStyle w:val="Standard"/>
        <w:rPr>
          <w:rFonts w:hint="eastAsia"/>
        </w:rPr>
      </w:pPr>
    </w:p>
    <w:p w:rsidR="000E7B74" w:rsidRDefault="000E7B74">
      <w:pPr>
        <w:pStyle w:val="Standard"/>
        <w:rPr>
          <w:rFonts w:hint="eastAsia"/>
          <w:b/>
          <w:bCs/>
        </w:rPr>
      </w:pPr>
    </w:p>
    <w:p w:rsidR="000E7B74" w:rsidRDefault="000E7B74">
      <w:pPr>
        <w:pStyle w:val="Standard"/>
        <w:rPr>
          <w:rFonts w:hint="eastAsia"/>
          <w:b/>
          <w:bCs/>
        </w:rPr>
      </w:pPr>
    </w:p>
    <w:p w:rsidR="000E7B74" w:rsidRDefault="000E7B74">
      <w:pPr>
        <w:pStyle w:val="Standard"/>
        <w:rPr>
          <w:rFonts w:hint="eastAsia"/>
          <w:b/>
          <w:bCs/>
        </w:rPr>
      </w:pPr>
    </w:p>
    <w:p w:rsidR="000E7B74" w:rsidRDefault="000E7B74">
      <w:pPr>
        <w:pStyle w:val="Standard"/>
        <w:rPr>
          <w:rFonts w:hint="eastAsia"/>
          <w:b/>
          <w:bCs/>
        </w:rPr>
      </w:pPr>
    </w:p>
    <w:p w:rsidR="000E7B74" w:rsidRDefault="000E7B74">
      <w:pPr>
        <w:pStyle w:val="Standard"/>
        <w:rPr>
          <w:rFonts w:hint="eastAsia"/>
          <w:b/>
          <w:bCs/>
        </w:rPr>
      </w:pPr>
    </w:p>
    <w:p w:rsidR="000E7B74" w:rsidRDefault="000E7B74">
      <w:pPr>
        <w:pStyle w:val="Standard"/>
        <w:rPr>
          <w:rFonts w:hint="eastAsia"/>
          <w:b/>
          <w:bCs/>
        </w:rPr>
      </w:pPr>
    </w:p>
    <w:p w:rsidR="000E7B74" w:rsidRDefault="000E7B74">
      <w:pPr>
        <w:pStyle w:val="Standard"/>
        <w:rPr>
          <w:rFonts w:hint="eastAsia"/>
          <w:b/>
          <w:bCs/>
        </w:rPr>
      </w:pPr>
    </w:p>
    <w:p w:rsidR="000E7B74" w:rsidRDefault="000E7B74">
      <w:pPr>
        <w:pStyle w:val="Standard"/>
        <w:rPr>
          <w:rFonts w:hint="eastAsia"/>
          <w:b/>
          <w:bCs/>
        </w:rPr>
      </w:pPr>
    </w:p>
    <w:p w:rsidR="000E7B74" w:rsidRDefault="000E7B74">
      <w:pPr>
        <w:pStyle w:val="Standard"/>
        <w:rPr>
          <w:rFonts w:hint="eastAsia"/>
          <w:b/>
          <w:bCs/>
        </w:rPr>
      </w:pPr>
    </w:p>
    <w:p w:rsidR="000E7B74" w:rsidRDefault="000E7B74">
      <w:pPr>
        <w:pStyle w:val="Standard"/>
        <w:rPr>
          <w:rFonts w:hint="eastAsia"/>
          <w:b/>
          <w:bCs/>
        </w:rPr>
      </w:pPr>
    </w:p>
    <w:p w:rsidR="000E7B74" w:rsidRDefault="000E7B74">
      <w:pPr>
        <w:pStyle w:val="Standard"/>
        <w:rPr>
          <w:rFonts w:hint="eastAsia"/>
          <w:b/>
          <w:bCs/>
        </w:rPr>
      </w:pPr>
    </w:p>
    <w:p w:rsidR="000E7B74" w:rsidRDefault="000E7B74">
      <w:pPr>
        <w:pStyle w:val="Standard"/>
        <w:rPr>
          <w:rFonts w:hint="eastAsia"/>
          <w:b/>
          <w:bCs/>
        </w:rPr>
      </w:pPr>
    </w:p>
    <w:p w:rsidR="000E7B74" w:rsidRDefault="00A80577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Trenuj w domu!</w:t>
      </w:r>
    </w:p>
    <w:p w:rsidR="000E7B74" w:rsidRDefault="00A8057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Siłownie i trenerzy personalni pokazują jak ćwiczyć w domu, aby pozostać w formie. Poszukaj zatem właściwych dla siebie filmików na You Tube albo na stronach dużych siłowni. Zachęć do ćwicz</w:t>
      </w:r>
      <w:r>
        <w:rPr>
          <w:rFonts w:ascii="Arial" w:hAnsi="Arial" w:cs="Arial"/>
        </w:rPr>
        <w:t>eń rodzeństwo, rodziców, rozłóż koc lub matę i do dzieła!</w:t>
      </w:r>
    </w:p>
    <w:p w:rsidR="000E7B74" w:rsidRDefault="00A80577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3255483"/>
            <wp:effectExtent l="0" t="0" r="0" b="0"/>
            <wp:wrapSquare wrapText="bothSides"/>
            <wp:docPr id="3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3255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E7B74" w:rsidRDefault="000E7B74">
      <w:pPr>
        <w:pStyle w:val="Standard"/>
        <w:rPr>
          <w:rFonts w:ascii="Arial" w:hAnsi="Arial" w:cs="Arial"/>
        </w:rPr>
      </w:pPr>
    </w:p>
    <w:p w:rsidR="000E7B74" w:rsidRDefault="00A80577">
      <w:pPr>
        <w:pStyle w:val="Standard"/>
        <w:rPr>
          <w:rFonts w:hint="eastAsi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Powodzenia!!</w:t>
      </w:r>
    </w:p>
    <w:p w:rsidR="000E7B74" w:rsidRDefault="00A80577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Pozdrawiam Was serdecznie :)</w:t>
      </w:r>
    </w:p>
    <w:p w:rsidR="000E7B74" w:rsidRDefault="00A80577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Emilia Masiakowska</w:t>
      </w:r>
    </w:p>
    <w:sectPr w:rsidR="000E7B74" w:rsidSect="000E7B74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77" w:rsidRDefault="00A80577" w:rsidP="000E7B74">
      <w:r>
        <w:separator/>
      </w:r>
    </w:p>
  </w:endnote>
  <w:endnote w:type="continuationSeparator" w:id="0">
    <w:p w:rsidR="00A80577" w:rsidRDefault="00A80577" w:rsidP="000E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77" w:rsidRDefault="00A80577" w:rsidP="000E7B74">
      <w:r w:rsidRPr="000E7B74">
        <w:rPr>
          <w:color w:val="000000"/>
        </w:rPr>
        <w:separator/>
      </w:r>
    </w:p>
  </w:footnote>
  <w:footnote w:type="continuationSeparator" w:id="0">
    <w:p w:rsidR="00A80577" w:rsidRDefault="00A80577" w:rsidP="000E7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7B74"/>
    <w:rsid w:val="000E7B74"/>
    <w:rsid w:val="00A80577"/>
    <w:rsid w:val="00D6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7B7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B74"/>
    <w:pPr>
      <w:suppressAutoHyphens/>
    </w:pPr>
  </w:style>
  <w:style w:type="paragraph" w:customStyle="1" w:styleId="Heading">
    <w:name w:val="Heading"/>
    <w:basedOn w:val="Standard"/>
    <w:next w:val="Textbody"/>
    <w:rsid w:val="000E7B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E7B74"/>
    <w:pPr>
      <w:spacing w:after="140" w:line="288" w:lineRule="auto"/>
    </w:pPr>
  </w:style>
  <w:style w:type="paragraph" w:styleId="Lista">
    <w:name w:val="List"/>
    <w:basedOn w:val="Textbody"/>
    <w:rsid w:val="000E7B74"/>
  </w:style>
  <w:style w:type="paragraph" w:customStyle="1" w:styleId="Caption">
    <w:name w:val="Caption"/>
    <w:basedOn w:val="Standard"/>
    <w:rsid w:val="000E7B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7B74"/>
    <w:pPr>
      <w:suppressLineNumbers/>
    </w:pPr>
  </w:style>
  <w:style w:type="character" w:customStyle="1" w:styleId="Internetlink">
    <w:name w:val="Internet link"/>
    <w:rsid w:val="000E7B74"/>
    <w:rPr>
      <w:color w:val="000080"/>
      <w:u w:val="single"/>
    </w:rPr>
  </w:style>
  <w:style w:type="character" w:styleId="Hipercze">
    <w:name w:val="Hyperlink"/>
    <w:basedOn w:val="Domylnaczcionkaakapitu"/>
    <w:rsid w:val="000E7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dcterms:created xsi:type="dcterms:W3CDTF">2020-04-01T09:55:00Z</dcterms:created>
  <dcterms:modified xsi:type="dcterms:W3CDTF">2020-04-01T09:55:00Z</dcterms:modified>
</cp:coreProperties>
</file>